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BCBD1" w14:textId="77777777" w:rsidR="00C04AFB" w:rsidRDefault="00C04AFB" w:rsidP="002C2459">
      <w:pPr>
        <w:jc w:val="center"/>
        <w:rPr>
          <w:rFonts w:asciiTheme="minorHAnsi" w:hAnsiTheme="minorHAnsi" w:cs="Arial"/>
          <w:b/>
        </w:rPr>
      </w:pPr>
    </w:p>
    <w:p w14:paraId="54B1B1F0" w14:textId="77777777" w:rsidR="00E82919" w:rsidRPr="004B7636" w:rsidRDefault="00E82919" w:rsidP="002C2459">
      <w:pPr>
        <w:jc w:val="center"/>
        <w:rPr>
          <w:rFonts w:asciiTheme="minorHAnsi" w:hAnsiTheme="minorHAnsi" w:cs="Arial"/>
          <w:b/>
        </w:rPr>
      </w:pPr>
      <w:r w:rsidRPr="004B7636">
        <w:rPr>
          <w:rFonts w:asciiTheme="minorHAnsi" w:hAnsiTheme="minorHAnsi" w:cs="Arial"/>
          <w:b/>
        </w:rPr>
        <w:t>V EDIZIONE</w:t>
      </w:r>
    </w:p>
    <w:p w14:paraId="400418B5" w14:textId="77777777" w:rsidR="00E82919" w:rsidRPr="004B7636" w:rsidRDefault="00E82919" w:rsidP="00FF7C10">
      <w:pPr>
        <w:spacing w:line="360" w:lineRule="auto"/>
        <w:jc w:val="center"/>
        <w:rPr>
          <w:rFonts w:asciiTheme="minorHAnsi" w:hAnsiTheme="minorHAnsi"/>
          <w:b/>
        </w:rPr>
      </w:pPr>
      <w:r w:rsidRPr="004B7636">
        <w:rPr>
          <w:rFonts w:asciiTheme="minorHAnsi" w:hAnsiTheme="minorHAnsi"/>
          <w:b/>
        </w:rPr>
        <w:t>18/20 Ottobre 2016</w:t>
      </w:r>
    </w:p>
    <w:p w14:paraId="17ECED23" w14:textId="77777777" w:rsidR="008A7EF7" w:rsidRPr="00982BCB" w:rsidRDefault="008A7EF7" w:rsidP="002C2459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982BCB">
        <w:rPr>
          <w:rFonts w:asciiTheme="minorHAnsi" w:hAnsiTheme="minorHAnsi" w:cs="Arial"/>
          <w:b/>
          <w:sz w:val="32"/>
          <w:szCs w:val="32"/>
        </w:rPr>
        <w:t>BANDO DI CONCORSO</w:t>
      </w:r>
    </w:p>
    <w:p w14:paraId="77520B7D" w14:textId="77777777" w:rsidR="00EF0C53" w:rsidRPr="00982BCB" w:rsidRDefault="002C2459" w:rsidP="002C2459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982BCB">
        <w:rPr>
          <w:rFonts w:asciiTheme="minorHAnsi" w:hAnsiTheme="minorHAnsi"/>
          <w:b/>
          <w:sz w:val="32"/>
          <w:szCs w:val="32"/>
        </w:rPr>
        <w:t>riservato</w:t>
      </w:r>
      <w:proofErr w:type="gramEnd"/>
      <w:r w:rsidRPr="00982BCB">
        <w:rPr>
          <w:rFonts w:asciiTheme="minorHAnsi" w:hAnsiTheme="minorHAnsi"/>
          <w:b/>
          <w:sz w:val="32"/>
          <w:szCs w:val="32"/>
        </w:rPr>
        <w:t xml:space="preserve"> a giovani creativi</w:t>
      </w:r>
    </w:p>
    <w:p w14:paraId="218FA7F5" w14:textId="77777777" w:rsidR="002C2459" w:rsidRPr="00982BCB" w:rsidRDefault="002C2459" w:rsidP="002C245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F2B2B10" w14:textId="77777777" w:rsidR="00E01B97" w:rsidRPr="00C47EDF" w:rsidRDefault="008A7EF7" w:rsidP="00C47EDF">
      <w:pPr>
        <w:jc w:val="both"/>
        <w:rPr>
          <w:rFonts w:asciiTheme="minorHAnsi" w:hAnsiTheme="minorHAnsi" w:cs="Arial"/>
        </w:rPr>
      </w:pPr>
      <w:r w:rsidRPr="00C47EDF">
        <w:rPr>
          <w:rFonts w:asciiTheme="minorHAnsi" w:hAnsiTheme="minorHAnsi" w:cs="Arial"/>
        </w:rPr>
        <w:t xml:space="preserve">La Società </w:t>
      </w:r>
      <w:r w:rsidRPr="00C47EDF">
        <w:rPr>
          <w:rFonts w:asciiTheme="minorHAnsi" w:hAnsiTheme="minorHAnsi" w:cs="Arial"/>
          <w:b/>
        </w:rPr>
        <w:t xml:space="preserve">Creamoda Expo </w:t>
      </w:r>
      <w:r w:rsidRPr="00C47EDF">
        <w:rPr>
          <w:rFonts w:asciiTheme="minorHAnsi" w:hAnsiTheme="minorHAnsi" w:cs="Arial"/>
        </w:rPr>
        <w:t xml:space="preserve">Srl, </w:t>
      </w:r>
      <w:r w:rsidR="00EF0C53" w:rsidRPr="00C47EDF">
        <w:rPr>
          <w:rFonts w:asciiTheme="minorHAnsi" w:hAnsiTheme="minorHAnsi" w:cs="Arial"/>
        </w:rPr>
        <w:t>che gestisce l'omoni</w:t>
      </w:r>
      <w:r w:rsidR="00D85FF9" w:rsidRPr="00C47EDF">
        <w:rPr>
          <w:rFonts w:asciiTheme="minorHAnsi" w:hAnsiTheme="minorHAnsi" w:cs="Arial"/>
        </w:rPr>
        <w:t>m</w:t>
      </w:r>
      <w:r w:rsidR="00EF0C53" w:rsidRPr="00C47EDF">
        <w:rPr>
          <w:rFonts w:asciiTheme="minorHAnsi" w:hAnsiTheme="minorHAnsi" w:cs="Arial"/>
        </w:rPr>
        <w:t xml:space="preserve">a </w:t>
      </w:r>
      <w:r w:rsidR="00EF0C53" w:rsidRPr="00C47EDF">
        <w:rPr>
          <w:rFonts w:asciiTheme="minorHAnsi" w:hAnsiTheme="minorHAnsi" w:cs="Arial"/>
          <w:b/>
        </w:rPr>
        <w:t>Fiera internazionale degli accessori e componenti per calzatura, pelletteria e abbigliamento</w:t>
      </w:r>
      <w:r w:rsidR="00EF0C53" w:rsidRPr="00C47EDF">
        <w:rPr>
          <w:rFonts w:asciiTheme="minorHAnsi" w:hAnsiTheme="minorHAnsi" w:cs="Arial"/>
        </w:rPr>
        <w:t xml:space="preserve">, promuove un Concorso destinato ai giovani creativi. </w:t>
      </w:r>
    </w:p>
    <w:p w14:paraId="561FBC1C" w14:textId="77777777" w:rsidR="00D67C4A" w:rsidRPr="00C47EDF" w:rsidRDefault="00D67C4A" w:rsidP="00C47EDF">
      <w:pPr>
        <w:jc w:val="both"/>
        <w:rPr>
          <w:rFonts w:asciiTheme="minorHAnsi" w:hAnsiTheme="minorHAnsi" w:cs="Arial"/>
        </w:rPr>
      </w:pPr>
    </w:p>
    <w:p w14:paraId="1A8059F6" w14:textId="77777777" w:rsidR="00EF0C53" w:rsidRPr="00C47EDF" w:rsidRDefault="00945729" w:rsidP="00C47EDF">
      <w:pPr>
        <w:jc w:val="both"/>
        <w:rPr>
          <w:rFonts w:asciiTheme="minorHAnsi" w:hAnsiTheme="minorHAnsi"/>
          <w:b/>
        </w:rPr>
      </w:pPr>
      <w:r w:rsidRPr="00C47EDF">
        <w:rPr>
          <w:rFonts w:asciiTheme="minorHAnsi" w:hAnsiTheme="minorHAnsi"/>
          <w:b/>
        </w:rPr>
        <w:t>MODALIT</w:t>
      </w:r>
      <w:r w:rsidR="002C2459" w:rsidRPr="00C47EDF">
        <w:rPr>
          <w:rFonts w:asciiTheme="minorHAnsi" w:hAnsiTheme="minorHAnsi" w:cstheme="minorHAnsi"/>
          <w:b/>
        </w:rPr>
        <w:t>À</w:t>
      </w:r>
      <w:r w:rsidRPr="00C47EDF">
        <w:rPr>
          <w:rFonts w:asciiTheme="minorHAnsi" w:hAnsiTheme="minorHAnsi"/>
          <w:b/>
        </w:rPr>
        <w:t xml:space="preserve"> DEL CONCORSO</w:t>
      </w:r>
    </w:p>
    <w:p w14:paraId="4907F966" w14:textId="77777777" w:rsidR="00406BD5" w:rsidRPr="00C47EDF" w:rsidRDefault="00EF0C53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>Sono invi</w:t>
      </w:r>
      <w:r w:rsidR="00547C06" w:rsidRPr="00C47EDF">
        <w:rPr>
          <w:rFonts w:asciiTheme="minorHAnsi" w:hAnsiTheme="minorHAnsi"/>
        </w:rPr>
        <w:t xml:space="preserve">tati a partecipare al concorso </w:t>
      </w:r>
      <w:r w:rsidR="00547C06" w:rsidRPr="00C47EDF">
        <w:rPr>
          <w:rFonts w:asciiTheme="minorHAnsi" w:hAnsiTheme="minorHAnsi"/>
          <w:b/>
        </w:rPr>
        <w:t>creativi e designer</w:t>
      </w:r>
      <w:r w:rsidRPr="00C47EDF">
        <w:rPr>
          <w:rFonts w:asciiTheme="minorHAnsi" w:hAnsiTheme="minorHAnsi"/>
        </w:rPr>
        <w:t xml:space="preserve"> </w:t>
      </w:r>
      <w:r w:rsidR="002C2459" w:rsidRPr="00C47EDF">
        <w:rPr>
          <w:rFonts w:asciiTheme="minorHAnsi" w:hAnsiTheme="minorHAnsi"/>
        </w:rPr>
        <w:t>di età compresa</w:t>
      </w:r>
      <w:r w:rsidRPr="00C47EDF">
        <w:rPr>
          <w:rFonts w:asciiTheme="minorHAnsi" w:hAnsiTheme="minorHAnsi"/>
        </w:rPr>
        <w:t xml:space="preserve"> fra 18 e </w:t>
      </w:r>
      <w:r w:rsidR="00FD7B72" w:rsidRPr="00C47EDF">
        <w:rPr>
          <w:rFonts w:asciiTheme="minorHAnsi" w:hAnsiTheme="minorHAnsi"/>
        </w:rPr>
        <w:t xml:space="preserve">35 </w:t>
      </w:r>
      <w:r w:rsidRPr="00C47EDF">
        <w:rPr>
          <w:rFonts w:asciiTheme="minorHAnsi" w:hAnsiTheme="minorHAnsi"/>
        </w:rPr>
        <w:t>anni</w:t>
      </w:r>
      <w:r w:rsidR="002C2459" w:rsidRPr="00C47EDF">
        <w:rPr>
          <w:rFonts w:asciiTheme="minorHAnsi" w:hAnsiTheme="minorHAnsi"/>
        </w:rPr>
        <w:t>,</w:t>
      </w:r>
      <w:r w:rsidRPr="00C47EDF">
        <w:rPr>
          <w:rFonts w:asciiTheme="minorHAnsi" w:hAnsiTheme="minorHAnsi"/>
        </w:rPr>
        <w:t xml:space="preserve"> che operino in Italia</w:t>
      </w:r>
      <w:r w:rsidR="00A7582F" w:rsidRPr="00C47EDF">
        <w:rPr>
          <w:rFonts w:asciiTheme="minorHAnsi" w:hAnsiTheme="minorHAnsi"/>
        </w:rPr>
        <w:t xml:space="preserve"> e all’estero</w:t>
      </w:r>
      <w:r w:rsidRPr="00C47EDF">
        <w:rPr>
          <w:rFonts w:asciiTheme="minorHAnsi" w:hAnsiTheme="minorHAnsi"/>
        </w:rPr>
        <w:t xml:space="preserve">. </w:t>
      </w:r>
    </w:p>
    <w:p w14:paraId="51F79F63" w14:textId="77777777" w:rsidR="002615D1" w:rsidRPr="00C47EDF" w:rsidRDefault="00EF0C53" w:rsidP="00C47EDF">
      <w:pPr>
        <w:jc w:val="both"/>
        <w:rPr>
          <w:rFonts w:asciiTheme="minorHAnsi" w:hAnsiTheme="minorHAnsi" w:cs="Arial"/>
        </w:rPr>
      </w:pPr>
      <w:r w:rsidRPr="00C47EDF">
        <w:rPr>
          <w:rFonts w:asciiTheme="minorHAnsi" w:hAnsiTheme="minorHAnsi" w:cs="Arial"/>
        </w:rPr>
        <w:t>I candidati dovranno elaborare un progetto sul</w:t>
      </w:r>
      <w:r w:rsidR="003A2DBF" w:rsidRPr="00C47EDF">
        <w:rPr>
          <w:rFonts w:asciiTheme="minorHAnsi" w:hAnsiTheme="minorHAnsi" w:cs="Arial"/>
        </w:rPr>
        <w:t xml:space="preserve"> </w:t>
      </w:r>
      <w:r w:rsidR="003A2DBF" w:rsidRPr="00C47EDF">
        <w:rPr>
          <w:rFonts w:asciiTheme="minorHAnsi" w:hAnsiTheme="minorHAnsi" w:cs="Arial"/>
          <w:b/>
        </w:rPr>
        <w:t>tema</w:t>
      </w:r>
      <w:r w:rsidR="003A2DBF" w:rsidRPr="00C47EDF">
        <w:rPr>
          <w:rFonts w:asciiTheme="minorHAnsi" w:hAnsiTheme="minorHAnsi" w:cs="Arial"/>
        </w:rPr>
        <w:t>:</w:t>
      </w:r>
    </w:p>
    <w:p w14:paraId="23AA70EF" w14:textId="77777777" w:rsidR="002615D1" w:rsidRPr="00C47EDF" w:rsidRDefault="002615D1" w:rsidP="00C47EDF">
      <w:pPr>
        <w:jc w:val="center"/>
        <w:rPr>
          <w:rStyle w:val="apple-converted-space"/>
          <w:rFonts w:asciiTheme="minorHAnsi" w:hAnsiTheme="minorHAnsi"/>
          <w:b/>
          <w:i/>
          <w:iCs/>
          <w:sz w:val="28"/>
          <w:szCs w:val="28"/>
          <w:shd w:val="clear" w:color="auto" w:fill="FFFFFF"/>
        </w:rPr>
      </w:pPr>
      <w:r w:rsidRPr="00C47EDF">
        <w:rPr>
          <w:rStyle w:val="Enfasicorsivo"/>
          <w:rFonts w:asciiTheme="minorHAnsi" w:hAnsiTheme="minorHAnsi"/>
          <w:b/>
          <w:sz w:val="28"/>
          <w:szCs w:val="28"/>
          <w:shd w:val="clear" w:color="auto" w:fill="FFFFFF"/>
        </w:rPr>
        <w:t>Uno stile atemporale, che trascende le mode e pervade lo spirito.</w:t>
      </w:r>
    </w:p>
    <w:p w14:paraId="5CBB3DBD" w14:textId="77777777" w:rsidR="003A2DBF" w:rsidRPr="00C47EDF" w:rsidRDefault="002615D1" w:rsidP="00C47EDF">
      <w:pPr>
        <w:jc w:val="both"/>
        <w:rPr>
          <w:rFonts w:asciiTheme="minorHAnsi" w:hAnsiTheme="minorHAnsi" w:cs="Arial"/>
          <w:b/>
        </w:rPr>
      </w:pPr>
      <w:r w:rsidRPr="00C47EDF">
        <w:rPr>
          <w:rFonts w:asciiTheme="minorHAnsi" w:hAnsiTheme="minorHAnsi" w:cs="Arial"/>
        </w:rPr>
        <w:t xml:space="preserve"> </w:t>
      </w:r>
    </w:p>
    <w:p w14:paraId="163C6F5A" w14:textId="77777777" w:rsidR="002615D1" w:rsidRPr="00C47EDF" w:rsidRDefault="003A2DBF" w:rsidP="00C47EDF">
      <w:pPr>
        <w:jc w:val="both"/>
        <w:rPr>
          <w:rFonts w:asciiTheme="minorHAnsi" w:hAnsiTheme="minorHAnsi" w:cs="Arial"/>
        </w:rPr>
      </w:pPr>
      <w:r w:rsidRPr="00C47EDF">
        <w:rPr>
          <w:rFonts w:asciiTheme="minorHAnsi" w:hAnsiTheme="minorHAnsi" w:cs="Arial"/>
        </w:rPr>
        <w:t xml:space="preserve">Il progetto </w:t>
      </w:r>
      <w:r w:rsidR="002615D1" w:rsidRPr="00C47EDF">
        <w:rPr>
          <w:rFonts w:asciiTheme="minorHAnsi" w:hAnsiTheme="minorHAnsi" w:cs="Arial"/>
        </w:rPr>
        <w:t>potrà riguardare:</w:t>
      </w:r>
    </w:p>
    <w:p w14:paraId="2788948E" w14:textId="77777777" w:rsidR="002615D1" w:rsidRPr="00C47EDF" w:rsidRDefault="002615D1" w:rsidP="00C47EDF">
      <w:pPr>
        <w:rPr>
          <w:rFonts w:asciiTheme="minorHAnsi" w:hAnsiTheme="minorHAnsi" w:cs="Arial"/>
          <w:b/>
        </w:rPr>
      </w:pPr>
      <w:r w:rsidRPr="00C47EDF">
        <w:rPr>
          <w:rFonts w:asciiTheme="minorHAnsi" w:hAnsiTheme="minorHAnsi" w:cs="Arial"/>
          <w:b/>
        </w:rPr>
        <w:t xml:space="preserve">- una capsule </w:t>
      </w:r>
      <w:proofErr w:type="spellStart"/>
      <w:r w:rsidRPr="00C47EDF">
        <w:rPr>
          <w:rFonts w:asciiTheme="minorHAnsi" w:hAnsiTheme="minorHAnsi" w:cs="Arial"/>
          <w:b/>
        </w:rPr>
        <w:t>collection</w:t>
      </w:r>
      <w:proofErr w:type="spellEnd"/>
      <w:r w:rsidRPr="00C47EDF">
        <w:rPr>
          <w:rFonts w:asciiTheme="minorHAnsi" w:hAnsiTheme="minorHAnsi" w:cs="Arial"/>
          <w:b/>
        </w:rPr>
        <w:t xml:space="preserve"> di calzature, </w:t>
      </w:r>
      <w:r w:rsidR="00406BD5" w:rsidRPr="00C47EDF">
        <w:rPr>
          <w:rFonts w:asciiTheme="minorHAnsi" w:hAnsiTheme="minorHAnsi" w:cs="Arial"/>
          <w:b/>
        </w:rPr>
        <w:t>o pelletteria, o</w:t>
      </w:r>
      <w:r w:rsidRPr="00C47EDF">
        <w:rPr>
          <w:rFonts w:asciiTheme="minorHAnsi" w:hAnsiTheme="minorHAnsi" w:cs="Arial"/>
          <w:b/>
        </w:rPr>
        <w:t xml:space="preserve"> abbigliamento</w:t>
      </w:r>
    </w:p>
    <w:p w14:paraId="3DB7E2A7" w14:textId="77777777" w:rsidR="00661BBC" w:rsidRPr="00C47EDF" w:rsidRDefault="002615D1" w:rsidP="00C47EDF">
      <w:pPr>
        <w:rPr>
          <w:rFonts w:asciiTheme="minorHAnsi" w:hAnsiTheme="minorHAnsi" w:cs="Arial"/>
          <w:b/>
        </w:rPr>
      </w:pPr>
      <w:r w:rsidRPr="00C47EDF">
        <w:rPr>
          <w:rFonts w:asciiTheme="minorHAnsi" w:hAnsiTheme="minorHAnsi" w:cs="Arial"/>
          <w:b/>
        </w:rPr>
        <w:t xml:space="preserve">- </w:t>
      </w:r>
      <w:r w:rsidR="00406BD5" w:rsidRPr="00C47EDF">
        <w:rPr>
          <w:rFonts w:asciiTheme="minorHAnsi" w:hAnsiTheme="minorHAnsi" w:cs="Arial"/>
          <w:b/>
        </w:rPr>
        <w:t xml:space="preserve">alcuni </w:t>
      </w:r>
      <w:r w:rsidRPr="00C47EDF">
        <w:rPr>
          <w:rFonts w:asciiTheme="minorHAnsi" w:hAnsiTheme="minorHAnsi" w:cs="Arial"/>
          <w:b/>
        </w:rPr>
        <w:t>c</w:t>
      </w:r>
      <w:r w:rsidR="00406BD5" w:rsidRPr="00C47EDF">
        <w:rPr>
          <w:rFonts w:asciiTheme="minorHAnsi" w:hAnsiTheme="minorHAnsi" w:cs="Arial"/>
          <w:b/>
        </w:rPr>
        <w:t>omponenti per il settore calzature, pelletteria e abbigliamento quali suole e tacchi</w:t>
      </w:r>
      <w:r w:rsidR="004B1619" w:rsidRPr="00C47EDF">
        <w:rPr>
          <w:rFonts w:asciiTheme="minorHAnsi" w:hAnsiTheme="minorHAnsi" w:cs="Arial"/>
          <w:b/>
        </w:rPr>
        <w:t xml:space="preserve"> per calzature</w:t>
      </w:r>
      <w:r w:rsidR="00406BD5" w:rsidRPr="00C47EDF">
        <w:rPr>
          <w:rFonts w:asciiTheme="minorHAnsi" w:hAnsiTheme="minorHAnsi" w:cs="Arial"/>
          <w:b/>
        </w:rPr>
        <w:t xml:space="preserve">, accessori (fibbie, ecc.) pellami &amp; </w:t>
      </w:r>
      <w:r w:rsidRPr="00C47EDF">
        <w:rPr>
          <w:rFonts w:asciiTheme="minorHAnsi" w:hAnsiTheme="minorHAnsi" w:cs="Arial"/>
          <w:b/>
        </w:rPr>
        <w:t>tessuti</w:t>
      </w:r>
    </w:p>
    <w:p w14:paraId="527EFD0E" w14:textId="77777777" w:rsidR="00AE3225" w:rsidRPr="00C47EDF" w:rsidRDefault="00AE3225" w:rsidP="00C47EDF">
      <w:pPr>
        <w:jc w:val="both"/>
        <w:rPr>
          <w:rFonts w:asciiTheme="minorHAnsi" w:hAnsiTheme="minorHAnsi" w:cs="Arial"/>
        </w:rPr>
      </w:pPr>
    </w:p>
    <w:p w14:paraId="6CBEDA80" w14:textId="77777777" w:rsidR="00406BD5" w:rsidRPr="00C47EDF" w:rsidRDefault="00A7582F" w:rsidP="00C47EDF">
      <w:pPr>
        <w:jc w:val="both"/>
        <w:rPr>
          <w:rFonts w:asciiTheme="minorHAnsi" w:hAnsiTheme="minorHAnsi" w:cs="Arial"/>
        </w:rPr>
      </w:pPr>
      <w:r w:rsidRPr="00C47EDF">
        <w:rPr>
          <w:rFonts w:asciiTheme="minorHAnsi" w:hAnsiTheme="minorHAnsi" w:cs="Arial"/>
        </w:rPr>
        <w:t xml:space="preserve">Il progetto </w:t>
      </w:r>
      <w:r w:rsidR="005B5641" w:rsidRPr="00C47EDF">
        <w:rPr>
          <w:rFonts w:asciiTheme="minorHAnsi" w:hAnsiTheme="minorHAnsi" w:cs="Arial"/>
        </w:rPr>
        <w:t>dovrà</w:t>
      </w:r>
      <w:r w:rsidRPr="00C47EDF">
        <w:rPr>
          <w:rFonts w:asciiTheme="minorHAnsi" w:hAnsiTheme="minorHAnsi" w:cs="Arial"/>
        </w:rPr>
        <w:t xml:space="preserve"> essere </w:t>
      </w:r>
      <w:r w:rsidR="00121A72" w:rsidRPr="00C47EDF">
        <w:rPr>
          <w:rFonts w:asciiTheme="minorHAnsi" w:hAnsiTheme="minorHAnsi" w:cs="Arial"/>
        </w:rPr>
        <w:t xml:space="preserve">proposto possibilmente sotto forma di prototipo </w:t>
      </w:r>
      <w:r w:rsidR="004B1619" w:rsidRPr="00C47EDF">
        <w:rPr>
          <w:rFonts w:asciiTheme="minorHAnsi" w:hAnsiTheme="minorHAnsi" w:cs="Arial"/>
        </w:rPr>
        <w:t xml:space="preserve">(importante ai fini della presentazione durante e dell’esposizione) </w:t>
      </w:r>
      <w:r w:rsidR="00121A72" w:rsidRPr="00C47EDF">
        <w:rPr>
          <w:rFonts w:asciiTheme="minorHAnsi" w:hAnsiTheme="minorHAnsi" w:cs="Arial"/>
        </w:rPr>
        <w:t xml:space="preserve">e soprattutto </w:t>
      </w:r>
      <w:r w:rsidR="005B5641" w:rsidRPr="00C47EDF">
        <w:rPr>
          <w:rFonts w:asciiTheme="minorHAnsi" w:hAnsiTheme="minorHAnsi" w:cs="Arial"/>
        </w:rPr>
        <w:t xml:space="preserve">dovrà </w:t>
      </w:r>
      <w:r w:rsidR="00121A72" w:rsidRPr="00C47EDF">
        <w:rPr>
          <w:rFonts w:asciiTheme="minorHAnsi" w:hAnsiTheme="minorHAnsi" w:cs="Arial"/>
        </w:rPr>
        <w:t xml:space="preserve">essere </w:t>
      </w:r>
      <w:r w:rsidRPr="00C47EDF">
        <w:rPr>
          <w:rFonts w:asciiTheme="minorHAnsi" w:hAnsiTheme="minorHAnsi" w:cs="Arial"/>
        </w:rPr>
        <w:t>realizzabile</w:t>
      </w:r>
      <w:r w:rsidR="00121A72" w:rsidRPr="00C47EDF">
        <w:rPr>
          <w:rFonts w:asciiTheme="minorHAnsi" w:hAnsiTheme="minorHAnsi" w:cs="Arial"/>
        </w:rPr>
        <w:t xml:space="preserve"> ai fini della produzione</w:t>
      </w:r>
      <w:r w:rsidR="00406BD5" w:rsidRPr="00C47EDF">
        <w:rPr>
          <w:rFonts w:asciiTheme="minorHAnsi" w:hAnsiTheme="minorHAnsi" w:cs="Arial"/>
        </w:rPr>
        <w:t>/industri</w:t>
      </w:r>
      <w:r w:rsidR="004B1619" w:rsidRPr="00C47EDF">
        <w:rPr>
          <w:rFonts w:asciiTheme="minorHAnsi" w:hAnsiTheme="minorHAnsi" w:cs="Arial"/>
        </w:rPr>
        <w:t>a</w:t>
      </w:r>
      <w:r w:rsidR="00406BD5" w:rsidRPr="00C47EDF">
        <w:rPr>
          <w:rFonts w:asciiTheme="minorHAnsi" w:hAnsiTheme="minorHAnsi" w:cs="Arial"/>
        </w:rPr>
        <w:t>lizzazione</w:t>
      </w:r>
      <w:r w:rsidRPr="00C47EDF">
        <w:rPr>
          <w:rFonts w:asciiTheme="minorHAnsi" w:hAnsiTheme="minorHAnsi" w:cs="Arial"/>
        </w:rPr>
        <w:t xml:space="preserve">. </w:t>
      </w:r>
    </w:p>
    <w:p w14:paraId="70D14739" w14:textId="77777777" w:rsidR="003E7930" w:rsidRPr="00C47EDF" w:rsidRDefault="00D146BF" w:rsidP="00C47EDF">
      <w:pPr>
        <w:jc w:val="both"/>
        <w:rPr>
          <w:rFonts w:asciiTheme="minorHAnsi" w:hAnsiTheme="minorHAnsi" w:cs="Arial"/>
        </w:rPr>
      </w:pPr>
      <w:r w:rsidRPr="00C47EDF">
        <w:rPr>
          <w:rFonts w:asciiTheme="minorHAnsi" w:hAnsiTheme="minorHAnsi" w:cs="Arial"/>
        </w:rPr>
        <w:t xml:space="preserve">Per partecipare </w:t>
      </w:r>
      <w:r w:rsidR="001B61C5" w:rsidRPr="00C47EDF">
        <w:rPr>
          <w:rFonts w:asciiTheme="minorHAnsi" w:hAnsiTheme="minorHAnsi" w:cs="Arial"/>
        </w:rPr>
        <w:t xml:space="preserve">occorre </w:t>
      </w:r>
      <w:r w:rsidR="004B1619" w:rsidRPr="00C47EDF">
        <w:rPr>
          <w:rFonts w:asciiTheme="minorHAnsi" w:hAnsiTheme="minorHAnsi" w:cs="Arial"/>
        </w:rPr>
        <w:t>presentare un file digitale contenente almeno</w:t>
      </w:r>
      <w:r w:rsidR="00D234FC" w:rsidRPr="00C47EDF">
        <w:rPr>
          <w:rFonts w:asciiTheme="minorHAnsi" w:hAnsiTheme="minorHAnsi" w:cs="Arial"/>
        </w:rPr>
        <w:t xml:space="preserve"> </w:t>
      </w:r>
      <w:r w:rsidR="003E7930" w:rsidRPr="00C47EDF">
        <w:rPr>
          <w:rFonts w:asciiTheme="minorHAnsi" w:hAnsiTheme="minorHAnsi"/>
        </w:rPr>
        <w:t>N.3 tavole in formato A3:</w:t>
      </w:r>
    </w:p>
    <w:p w14:paraId="27A6571C" w14:textId="77777777" w:rsidR="003E7930" w:rsidRPr="00C47EDF" w:rsidRDefault="004B1619" w:rsidP="00C47EDF">
      <w:pPr>
        <w:pStyle w:val="Paragrafoelenco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 xml:space="preserve">1 tavola con il </w:t>
      </w:r>
      <w:r w:rsidR="003E7930" w:rsidRPr="00C47EDF">
        <w:rPr>
          <w:sz w:val="24"/>
          <w:szCs w:val="24"/>
        </w:rPr>
        <w:t>CONCEPT</w:t>
      </w:r>
    </w:p>
    <w:p w14:paraId="33689B53" w14:textId="77777777" w:rsidR="003E7930" w:rsidRPr="00C47EDF" w:rsidRDefault="004B1619" w:rsidP="00C47EDF">
      <w:pPr>
        <w:pStyle w:val="Paragrafoelenco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 xml:space="preserve">1 tavola con il </w:t>
      </w:r>
      <w:r w:rsidR="00EF2C3D" w:rsidRPr="00C47EDF">
        <w:rPr>
          <w:sz w:val="24"/>
          <w:szCs w:val="24"/>
        </w:rPr>
        <w:t>PROGETTO</w:t>
      </w:r>
    </w:p>
    <w:p w14:paraId="4F1B83F0" w14:textId="77777777" w:rsidR="004B1619" w:rsidRPr="00C47EDF" w:rsidRDefault="004B1619" w:rsidP="00C47EDF">
      <w:pPr>
        <w:pStyle w:val="Paragrafoelenco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>1 tavola con le SPECIFICHE TECNICHE del progetto</w:t>
      </w:r>
    </w:p>
    <w:p w14:paraId="6DA15E49" w14:textId="77777777" w:rsidR="00D234FC" w:rsidRPr="00C47EDF" w:rsidRDefault="00D234FC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>Il concorrente ha la p</w:t>
      </w:r>
      <w:r w:rsidR="003E7930" w:rsidRPr="00C47EDF">
        <w:rPr>
          <w:rFonts w:asciiTheme="minorHAnsi" w:hAnsiTheme="minorHAnsi"/>
        </w:rPr>
        <w:t xml:space="preserve">ossibilità di presentare il prototipo in scala o in formato 1:1 </w:t>
      </w:r>
    </w:p>
    <w:p w14:paraId="62AAF706" w14:textId="77777777" w:rsidR="003E7930" w:rsidRPr="00C47EDF" w:rsidRDefault="00D234FC" w:rsidP="00C47EDF">
      <w:pPr>
        <w:jc w:val="both"/>
        <w:rPr>
          <w:rFonts w:asciiTheme="minorHAnsi" w:hAnsiTheme="minorHAnsi" w:cs="Arial"/>
        </w:rPr>
      </w:pPr>
      <w:r w:rsidRPr="00C47EDF">
        <w:rPr>
          <w:rFonts w:asciiTheme="minorHAnsi" w:hAnsiTheme="minorHAnsi"/>
        </w:rPr>
        <w:t xml:space="preserve">I progetti dovranno essere accompagnati da un Testo </w:t>
      </w:r>
      <w:r w:rsidR="003E7930" w:rsidRPr="00C47EDF">
        <w:rPr>
          <w:rFonts w:asciiTheme="minorHAnsi" w:hAnsiTheme="minorHAnsi"/>
        </w:rPr>
        <w:t xml:space="preserve">di presentazione </w:t>
      </w:r>
      <w:r w:rsidR="007E6352" w:rsidRPr="00C47EDF">
        <w:rPr>
          <w:rFonts w:asciiTheme="minorHAnsi" w:hAnsiTheme="minorHAnsi"/>
        </w:rPr>
        <w:t>in f.to A4</w:t>
      </w:r>
      <w:r w:rsidRPr="00C47EDF">
        <w:rPr>
          <w:rFonts w:asciiTheme="minorHAnsi" w:hAnsiTheme="minorHAnsi"/>
        </w:rPr>
        <w:t xml:space="preserve"> di 150 battute al massimo</w:t>
      </w:r>
      <w:r w:rsidR="007E6352" w:rsidRPr="00C47EDF">
        <w:rPr>
          <w:rFonts w:asciiTheme="minorHAnsi" w:hAnsiTheme="minorHAnsi"/>
        </w:rPr>
        <w:t xml:space="preserve"> </w:t>
      </w:r>
      <w:r w:rsidRPr="00C47EDF">
        <w:rPr>
          <w:rFonts w:asciiTheme="minorHAnsi" w:hAnsiTheme="minorHAnsi"/>
        </w:rPr>
        <w:t>Importante: specificare il</w:t>
      </w:r>
      <w:r w:rsidR="007E6352" w:rsidRPr="00C47EDF">
        <w:rPr>
          <w:rFonts w:asciiTheme="minorHAnsi" w:hAnsiTheme="minorHAnsi"/>
        </w:rPr>
        <w:t xml:space="preserve"> Titol</w:t>
      </w:r>
      <w:r w:rsidR="00EF2C3D" w:rsidRPr="00C47EDF">
        <w:rPr>
          <w:rFonts w:asciiTheme="minorHAnsi" w:hAnsiTheme="minorHAnsi"/>
        </w:rPr>
        <w:t xml:space="preserve">o </w:t>
      </w:r>
      <w:r w:rsidRPr="00C47EDF">
        <w:rPr>
          <w:rFonts w:asciiTheme="minorHAnsi" w:hAnsiTheme="minorHAnsi"/>
        </w:rPr>
        <w:t xml:space="preserve">del progetto, il </w:t>
      </w:r>
      <w:r w:rsidR="00EF2C3D" w:rsidRPr="00C47EDF">
        <w:rPr>
          <w:rFonts w:asciiTheme="minorHAnsi" w:hAnsiTheme="minorHAnsi"/>
        </w:rPr>
        <w:t xml:space="preserve">Nome e Cognome </w:t>
      </w:r>
      <w:r w:rsidR="005E7388" w:rsidRPr="00C47EDF">
        <w:rPr>
          <w:rFonts w:asciiTheme="minorHAnsi" w:hAnsiTheme="minorHAnsi"/>
        </w:rPr>
        <w:t>dell'autore o</w:t>
      </w:r>
      <w:r w:rsidR="00BC27BC" w:rsidRPr="00C47EDF">
        <w:rPr>
          <w:rFonts w:asciiTheme="minorHAnsi" w:hAnsiTheme="minorHAnsi"/>
        </w:rPr>
        <w:t xml:space="preserve"> </w:t>
      </w:r>
      <w:r w:rsidR="005E7388" w:rsidRPr="00C47EDF">
        <w:rPr>
          <w:rFonts w:asciiTheme="minorHAnsi" w:hAnsiTheme="minorHAnsi"/>
        </w:rPr>
        <w:t xml:space="preserve">degli autori </w:t>
      </w:r>
      <w:r w:rsidR="00EF2C3D" w:rsidRPr="00C47EDF">
        <w:rPr>
          <w:rFonts w:asciiTheme="minorHAnsi" w:hAnsiTheme="minorHAnsi"/>
        </w:rPr>
        <w:t>(in caso di prog</w:t>
      </w:r>
      <w:r w:rsidR="0070465C" w:rsidRPr="00C47EDF">
        <w:rPr>
          <w:rFonts w:asciiTheme="minorHAnsi" w:hAnsiTheme="minorHAnsi"/>
        </w:rPr>
        <w:t>etto elaborato da più soggetti)</w:t>
      </w:r>
      <w:r w:rsidRPr="00C47EDF">
        <w:rPr>
          <w:rFonts w:asciiTheme="minorHAnsi" w:hAnsiTheme="minorHAnsi"/>
        </w:rPr>
        <w:t>.</w:t>
      </w:r>
    </w:p>
    <w:p w14:paraId="53D39F95" w14:textId="77777777" w:rsidR="00D234FC" w:rsidRPr="00C47EDF" w:rsidRDefault="00D234FC" w:rsidP="00C47EDF">
      <w:pPr>
        <w:jc w:val="both"/>
        <w:rPr>
          <w:rFonts w:asciiTheme="minorHAnsi" w:hAnsiTheme="minorHAnsi"/>
          <w:b/>
        </w:rPr>
      </w:pPr>
    </w:p>
    <w:p w14:paraId="789E0160" w14:textId="77777777" w:rsidR="00770264" w:rsidRPr="00C47EDF" w:rsidRDefault="00F270ED" w:rsidP="00C47EDF">
      <w:pPr>
        <w:jc w:val="both"/>
        <w:rPr>
          <w:rFonts w:asciiTheme="minorHAnsi" w:hAnsiTheme="minorHAnsi"/>
          <w:b/>
        </w:rPr>
      </w:pPr>
      <w:r w:rsidRPr="00C47EDF">
        <w:rPr>
          <w:rFonts w:asciiTheme="minorHAnsi" w:hAnsiTheme="minorHAnsi"/>
          <w:b/>
        </w:rPr>
        <w:t>VALUTAZIONE</w:t>
      </w:r>
      <w:r w:rsidR="00E76B1D" w:rsidRPr="00C47EDF">
        <w:rPr>
          <w:rFonts w:asciiTheme="minorHAnsi" w:hAnsiTheme="minorHAnsi"/>
          <w:b/>
        </w:rPr>
        <w:t>, ESPOSIZIONE</w:t>
      </w:r>
      <w:r w:rsidRPr="00C47EDF">
        <w:rPr>
          <w:rFonts w:asciiTheme="minorHAnsi" w:hAnsiTheme="minorHAnsi"/>
          <w:b/>
        </w:rPr>
        <w:t xml:space="preserve"> E </w:t>
      </w:r>
      <w:r w:rsidR="00945729" w:rsidRPr="00C47EDF">
        <w:rPr>
          <w:rFonts w:asciiTheme="minorHAnsi" w:hAnsiTheme="minorHAnsi"/>
          <w:b/>
        </w:rPr>
        <w:t>PREMIAZIONE</w:t>
      </w:r>
    </w:p>
    <w:p w14:paraId="60A7AF71" w14:textId="77777777" w:rsidR="005B5641" w:rsidRPr="00C47EDF" w:rsidRDefault="00F270ED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>Una Commissione formata da esperti d’Arte e di Moda, individuata da Creamoda Expo</w:t>
      </w:r>
      <w:r w:rsidRPr="00C47EDF">
        <w:rPr>
          <w:rFonts w:asciiTheme="minorHAnsi" w:hAnsiTheme="minorHAnsi"/>
          <w:b/>
        </w:rPr>
        <w:t xml:space="preserve"> </w:t>
      </w:r>
      <w:r w:rsidR="001B61C5" w:rsidRPr="00C47EDF">
        <w:rPr>
          <w:rFonts w:asciiTheme="minorHAnsi" w:hAnsiTheme="minorHAnsi"/>
        </w:rPr>
        <w:t xml:space="preserve">Srl, selezionerà </w:t>
      </w:r>
      <w:r w:rsidR="00D234FC" w:rsidRPr="00C47EDF">
        <w:rPr>
          <w:rFonts w:asciiTheme="minorHAnsi" w:hAnsiTheme="minorHAnsi"/>
        </w:rPr>
        <w:t xml:space="preserve">n.6 </w:t>
      </w:r>
      <w:r w:rsidRPr="00C47EDF">
        <w:rPr>
          <w:rFonts w:asciiTheme="minorHAnsi" w:hAnsiTheme="minorHAnsi"/>
        </w:rPr>
        <w:t>finalisti e successivamente 3 vincitori. Il giudizio della Commissione è insindacabile.</w:t>
      </w:r>
      <w:r w:rsidR="005B5641" w:rsidRPr="00C47EDF">
        <w:rPr>
          <w:rFonts w:asciiTheme="minorHAnsi" w:hAnsiTheme="minorHAnsi"/>
        </w:rPr>
        <w:t xml:space="preserve"> </w:t>
      </w:r>
      <w:r w:rsidRPr="00C47EDF">
        <w:rPr>
          <w:rFonts w:asciiTheme="minorHAnsi" w:hAnsiTheme="minorHAnsi"/>
        </w:rPr>
        <w:t xml:space="preserve">La Commissione sceglierà le opere secondo i criteri di </w:t>
      </w:r>
      <w:r w:rsidR="00F34604" w:rsidRPr="00C47EDF">
        <w:rPr>
          <w:rFonts w:asciiTheme="minorHAnsi" w:hAnsiTheme="minorHAnsi"/>
        </w:rPr>
        <w:t xml:space="preserve">affinità </w:t>
      </w:r>
      <w:r w:rsidRPr="00C47EDF">
        <w:rPr>
          <w:rFonts w:asciiTheme="minorHAnsi" w:hAnsiTheme="minorHAnsi"/>
        </w:rPr>
        <w:t>al tema fornito, le caratteristiche funzionali-tecniche, estetiche e più consone al fini della realizzazione del progetto.</w:t>
      </w:r>
      <w:r w:rsidR="005B5641" w:rsidRPr="00C47EDF">
        <w:rPr>
          <w:rFonts w:asciiTheme="minorHAnsi" w:hAnsiTheme="minorHAnsi"/>
        </w:rPr>
        <w:t xml:space="preserve"> </w:t>
      </w:r>
    </w:p>
    <w:p w14:paraId="1C026DBA" w14:textId="77777777" w:rsidR="00270DC7" w:rsidRPr="00C47EDF" w:rsidRDefault="00770264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 xml:space="preserve">L’azienda premierà </w:t>
      </w:r>
      <w:r w:rsidR="00270DC7" w:rsidRPr="00C47EDF">
        <w:rPr>
          <w:rFonts w:asciiTheme="minorHAnsi" w:hAnsiTheme="minorHAnsi"/>
        </w:rPr>
        <w:t>3</w:t>
      </w:r>
      <w:r w:rsidRPr="00C47EDF">
        <w:rPr>
          <w:rFonts w:asciiTheme="minorHAnsi" w:hAnsiTheme="minorHAnsi"/>
        </w:rPr>
        <w:t xml:space="preserve"> candidati </w:t>
      </w:r>
      <w:r w:rsidR="00296F66" w:rsidRPr="00C47EDF">
        <w:rPr>
          <w:rFonts w:asciiTheme="minorHAnsi" w:hAnsiTheme="minorHAnsi"/>
        </w:rPr>
        <w:t>selezionati dalla Commissione</w:t>
      </w:r>
      <w:r w:rsidRPr="00C47EDF">
        <w:rPr>
          <w:rFonts w:asciiTheme="minorHAnsi" w:hAnsiTheme="minorHAnsi"/>
        </w:rPr>
        <w:t>.</w:t>
      </w:r>
      <w:r w:rsidR="005B5641" w:rsidRPr="00C47EDF">
        <w:rPr>
          <w:rFonts w:asciiTheme="minorHAnsi" w:hAnsiTheme="minorHAnsi"/>
        </w:rPr>
        <w:t xml:space="preserve"> </w:t>
      </w:r>
      <w:r w:rsidR="00121A72" w:rsidRPr="00C47EDF">
        <w:rPr>
          <w:rFonts w:asciiTheme="minorHAnsi" w:hAnsiTheme="minorHAnsi"/>
        </w:rPr>
        <w:t xml:space="preserve">I premi in denaro saranno così ripartiti: €1.000 – primo premio; €500 – secondo premio; €250 – terzo premio. Le opere vincitrici saranno esposte in </w:t>
      </w:r>
      <w:r w:rsidR="00270DC7" w:rsidRPr="00C47EDF">
        <w:rPr>
          <w:rFonts w:asciiTheme="minorHAnsi" w:hAnsiTheme="minorHAnsi"/>
        </w:rPr>
        <w:t>un apposito spazio riservat</w:t>
      </w:r>
      <w:r w:rsidR="00121A72" w:rsidRPr="00C47EDF">
        <w:rPr>
          <w:rFonts w:asciiTheme="minorHAnsi" w:hAnsiTheme="minorHAnsi"/>
        </w:rPr>
        <w:t>o durante l’</w:t>
      </w:r>
      <w:r w:rsidR="00270DC7" w:rsidRPr="00C47EDF">
        <w:rPr>
          <w:rFonts w:asciiTheme="minorHAnsi" w:hAnsiTheme="minorHAnsi"/>
        </w:rPr>
        <w:t xml:space="preserve">edizione </w:t>
      </w:r>
      <w:r w:rsidR="00121A72" w:rsidRPr="00C47EDF">
        <w:rPr>
          <w:rFonts w:asciiTheme="minorHAnsi" w:hAnsiTheme="minorHAnsi"/>
        </w:rPr>
        <w:t xml:space="preserve">successiva </w:t>
      </w:r>
      <w:r w:rsidR="001B61C5" w:rsidRPr="00C47EDF">
        <w:rPr>
          <w:rFonts w:asciiTheme="minorHAnsi" w:hAnsiTheme="minorHAnsi"/>
        </w:rPr>
        <w:t>dell’evento fieristico</w:t>
      </w:r>
      <w:r w:rsidR="000F4879" w:rsidRPr="00C47EDF">
        <w:rPr>
          <w:rFonts w:asciiTheme="minorHAnsi" w:hAnsiTheme="minorHAnsi"/>
        </w:rPr>
        <w:t xml:space="preserve"> e </w:t>
      </w:r>
      <w:r w:rsidR="00121A72" w:rsidRPr="00C47EDF">
        <w:rPr>
          <w:rFonts w:asciiTheme="minorHAnsi" w:hAnsiTheme="minorHAnsi"/>
        </w:rPr>
        <w:t xml:space="preserve">saranno pubblicate </w:t>
      </w:r>
      <w:r w:rsidR="00270DC7" w:rsidRPr="00C47EDF">
        <w:rPr>
          <w:rFonts w:asciiTheme="minorHAnsi" w:hAnsiTheme="minorHAnsi"/>
        </w:rPr>
        <w:t xml:space="preserve">sui media a cura dell'Ufficio Stampa di </w:t>
      </w:r>
      <w:r w:rsidR="001B61C5" w:rsidRPr="00C47EDF">
        <w:rPr>
          <w:rFonts w:asciiTheme="minorHAnsi" w:hAnsiTheme="minorHAnsi"/>
        </w:rPr>
        <w:t>CREAMODAEXPO</w:t>
      </w:r>
      <w:r w:rsidR="00270DC7" w:rsidRPr="00C47EDF">
        <w:rPr>
          <w:rFonts w:asciiTheme="minorHAnsi" w:hAnsiTheme="minorHAnsi"/>
        </w:rPr>
        <w:t>, con la citazione dei nomi degli autori.</w:t>
      </w:r>
    </w:p>
    <w:p w14:paraId="24382CB9" w14:textId="77777777" w:rsidR="00270DC7" w:rsidRPr="00C47EDF" w:rsidRDefault="00270DC7" w:rsidP="00C47EDF">
      <w:pPr>
        <w:jc w:val="both"/>
        <w:rPr>
          <w:rFonts w:asciiTheme="minorHAnsi" w:hAnsiTheme="minorHAnsi" w:cs="Arial"/>
        </w:rPr>
      </w:pPr>
      <w:r w:rsidRPr="00C47EDF">
        <w:rPr>
          <w:rFonts w:asciiTheme="minorHAnsi" w:hAnsiTheme="minorHAnsi" w:cs="Arial"/>
        </w:rPr>
        <w:t xml:space="preserve">Creamoda Expo </w:t>
      </w:r>
      <w:r w:rsidR="001B61C5" w:rsidRPr="00C47EDF">
        <w:rPr>
          <w:rFonts w:asciiTheme="minorHAnsi" w:hAnsiTheme="minorHAnsi" w:cs="Arial"/>
        </w:rPr>
        <w:t xml:space="preserve">Srl </w:t>
      </w:r>
      <w:r w:rsidRPr="00C47EDF">
        <w:rPr>
          <w:rFonts w:asciiTheme="minorHAnsi" w:hAnsiTheme="minorHAnsi" w:cs="Arial"/>
        </w:rPr>
        <w:t>potrà decidere di espor</w:t>
      </w:r>
      <w:r w:rsidR="001B61C5" w:rsidRPr="00C47EDF">
        <w:rPr>
          <w:rFonts w:asciiTheme="minorHAnsi" w:hAnsiTheme="minorHAnsi" w:cs="Arial"/>
        </w:rPr>
        <w:t>re e/o utilizzar</w:t>
      </w:r>
      <w:r w:rsidRPr="00C47EDF">
        <w:rPr>
          <w:rFonts w:asciiTheme="minorHAnsi" w:hAnsiTheme="minorHAnsi" w:cs="Arial"/>
        </w:rPr>
        <w:t xml:space="preserve">e </w:t>
      </w:r>
      <w:r w:rsidR="001B61C5" w:rsidRPr="00C47EDF">
        <w:rPr>
          <w:rFonts w:asciiTheme="minorHAnsi" w:hAnsiTheme="minorHAnsi" w:cs="Arial"/>
        </w:rPr>
        <w:t xml:space="preserve">le opere non premiate </w:t>
      </w:r>
      <w:r w:rsidRPr="00C47EDF">
        <w:rPr>
          <w:rFonts w:asciiTheme="minorHAnsi" w:hAnsiTheme="minorHAnsi" w:cs="Arial"/>
        </w:rPr>
        <w:t>nella propria attività di comunicazione.</w:t>
      </w:r>
      <w:r w:rsidR="001B61C5" w:rsidRPr="00C47EDF">
        <w:rPr>
          <w:rFonts w:asciiTheme="minorHAnsi" w:hAnsiTheme="minorHAnsi" w:cs="Arial"/>
        </w:rPr>
        <w:t xml:space="preserve"> </w:t>
      </w:r>
      <w:r w:rsidRPr="00C47EDF">
        <w:rPr>
          <w:rFonts w:asciiTheme="minorHAnsi" w:hAnsiTheme="minorHAnsi" w:cs="Arial"/>
        </w:rPr>
        <w:t xml:space="preserve">Tutte le opere, vincitrici e non, resteranno di proprietà dell'autore. </w:t>
      </w:r>
    </w:p>
    <w:p w14:paraId="1A1878DF" w14:textId="77777777" w:rsidR="00D234FC" w:rsidRPr="00C47EDF" w:rsidRDefault="00296F66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 xml:space="preserve">I </w:t>
      </w:r>
      <w:r w:rsidR="000D4341" w:rsidRPr="00C47EDF">
        <w:rPr>
          <w:rFonts w:asciiTheme="minorHAnsi" w:hAnsiTheme="minorHAnsi"/>
        </w:rPr>
        <w:t>6</w:t>
      </w:r>
      <w:r w:rsidRPr="00C47EDF">
        <w:rPr>
          <w:rFonts w:asciiTheme="minorHAnsi" w:hAnsiTheme="minorHAnsi"/>
        </w:rPr>
        <w:t xml:space="preserve"> </w:t>
      </w:r>
      <w:r w:rsidR="00270DC7" w:rsidRPr="00C47EDF">
        <w:rPr>
          <w:rFonts w:asciiTheme="minorHAnsi" w:hAnsiTheme="minorHAnsi"/>
        </w:rPr>
        <w:t xml:space="preserve">candidati </w:t>
      </w:r>
      <w:r w:rsidR="00121A72" w:rsidRPr="00C47EDF">
        <w:rPr>
          <w:rFonts w:asciiTheme="minorHAnsi" w:hAnsiTheme="minorHAnsi"/>
        </w:rPr>
        <w:t xml:space="preserve">finalisti </w:t>
      </w:r>
      <w:r w:rsidR="000F4879" w:rsidRPr="00C47EDF">
        <w:rPr>
          <w:rFonts w:asciiTheme="minorHAnsi" w:hAnsiTheme="minorHAnsi"/>
        </w:rPr>
        <w:t>selezionati dalla Commissione</w:t>
      </w:r>
      <w:r w:rsidRPr="00C47EDF">
        <w:rPr>
          <w:rFonts w:asciiTheme="minorHAnsi" w:hAnsiTheme="minorHAnsi"/>
        </w:rPr>
        <w:t xml:space="preserve"> saranno invitati</w:t>
      </w:r>
      <w:r w:rsidR="000F4879" w:rsidRPr="00C47EDF">
        <w:rPr>
          <w:rFonts w:asciiTheme="minorHAnsi" w:hAnsiTheme="minorHAnsi"/>
        </w:rPr>
        <w:t>,</w:t>
      </w:r>
      <w:r w:rsidRPr="00C47EDF">
        <w:rPr>
          <w:rFonts w:asciiTheme="minorHAnsi" w:hAnsiTheme="minorHAnsi"/>
        </w:rPr>
        <w:t xml:space="preserve"> a </w:t>
      </w:r>
      <w:r w:rsidR="00121A72" w:rsidRPr="00C47EDF">
        <w:rPr>
          <w:rFonts w:asciiTheme="minorHAnsi" w:hAnsiTheme="minorHAnsi"/>
        </w:rPr>
        <w:t xml:space="preserve">proprie </w:t>
      </w:r>
      <w:r w:rsidRPr="00C47EDF">
        <w:rPr>
          <w:rFonts w:asciiTheme="minorHAnsi" w:hAnsiTheme="minorHAnsi"/>
        </w:rPr>
        <w:t>spese</w:t>
      </w:r>
      <w:r w:rsidR="000F4879" w:rsidRPr="00C47EDF">
        <w:rPr>
          <w:rFonts w:asciiTheme="minorHAnsi" w:hAnsiTheme="minorHAnsi" w:cs="Arial"/>
        </w:rPr>
        <w:t>,</w:t>
      </w:r>
      <w:r w:rsidRPr="00C47EDF">
        <w:rPr>
          <w:rFonts w:asciiTheme="minorHAnsi" w:hAnsiTheme="minorHAnsi"/>
        </w:rPr>
        <w:t xml:space="preserve"> alla</w:t>
      </w:r>
      <w:r w:rsidR="001B61C5" w:rsidRPr="00C47EDF">
        <w:rPr>
          <w:rFonts w:asciiTheme="minorHAnsi" w:hAnsiTheme="minorHAnsi"/>
        </w:rPr>
        <w:t xml:space="preserve"> </w:t>
      </w:r>
      <w:r w:rsidRPr="00C47EDF">
        <w:rPr>
          <w:rFonts w:asciiTheme="minorHAnsi" w:hAnsiTheme="minorHAnsi"/>
        </w:rPr>
        <w:t xml:space="preserve">manifestazione fieristica </w:t>
      </w:r>
      <w:r w:rsidRPr="00C47EDF">
        <w:rPr>
          <w:rFonts w:asciiTheme="minorHAnsi" w:hAnsiTheme="minorHAnsi"/>
          <w:b/>
        </w:rPr>
        <w:t>CREAMODAEXPO</w:t>
      </w:r>
      <w:r w:rsidR="001B61C5" w:rsidRPr="00C47EDF">
        <w:rPr>
          <w:rFonts w:asciiTheme="minorHAnsi" w:hAnsiTheme="minorHAnsi"/>
        </w:rPr>
        <w:t>,</w:t>
      </w:r>
      <w:r w:rsidRPr="00C47EDF">
        <w:rPr>
          <w:rFonts w:asciiTheme="minorHAnsi" w:hAnsiTheme="minorHAnsi"/>
        </w:rPr>
        <w:t xml:space="preserve"> che si terrà a </w:t>
      </w:r>
      <w:r w:rsidRPr="00C47EDF">
        <w:rPr>
          <w:rFonts w:asciiTheme="minorHAnsi" w:hAnsiTheme="minorHAnsi"/>
          <w:b/>
        </w:rPr>
        <w:t>Bologna Fiere</w:t>
      </w:r>
      <w:r w:rsidRPr="00C47EDF">
        <w:rPr>
          <w:rFonts w:asciiTheme="minorHAnsi" w:hAnsiTheme="minorHAnsi"/>
        </w:rPr>
        <w:t xml:space="preserve"> dal </w:t>
      </w:r>
      <w:r w:rsidR="00D234FC" w:rsidRPr="00C47EDF">
        <w:rPr>
          <w:rFonts w:asciiTheme="minorHAnsi" w:hAnsiTheme="minorHAnsi"/>
          <w:b/>
        </w:rPr>
        <w:t>18 al 20 Ottobre</w:t>
      </w:r>
      <w:r w:rsidR="00D272ED" w:rsidRPr="00C47EDF">
        <w:rPr>
          <w:rFonts w:asciiTheme="minorHAnsi" w:hAnsiTheme="minorHAnsi"/>
          <w:b/>
        </w:rPr>
        <w:t xml:space="preserve"> 201</w:t>
      </w:r>
      <w:r w:rsidR="00121A72" w:rsidRPr="00C47EDF">
        <w:rPr>
          <w:rFonts w:asciiTheme="minorHAnsi" w:hAnsiTheme="minorHAnsi"/>
          <w:b/>
        </w:rPr>
        <w:t>6</w:t>
      </w:r>
      <w:r w:rsidRPr="00C47EDF">
        <w:rPr>
          <w:rFonts w:asciiTheme="minorHAnsi" w:hAnsiTheme="minorHAnsi"/>
        </w:rPr>
        <w:t>.</w:t>
      </w:r>
      <w:r w:rsidR="00121A72" w:rsidRPr="00C47EDF">
        <w:rPr>
          <w:rFonts w:asciiTheme="minorHAnsi" w:hAnsiTheme="minorHAnsi"/>
        </w:rPr>
        <w:t xml:space="preserve"> </w:t>
      </w:r>
    </w:p>
    <w:p w14:paraId="37E1B750" w14:textId="77777777" w:rsidR="00121A72" w:rsidRPr="00C47EDF" w:rsidRDefault="00121A72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>La premiazione avrà luogo mercoledì</w:t>
      </w:r>
      <w:r w:rsidRPr="00C47EDF">
        <w:rPr>
          <w:rFonts w:asciiTheme="minorHAnsi" w:hAnsiTheme="minorHAnsi"/>
          <w:b/>
        </w:rPr>
        <w:t xml:space="preserve"> </w:t>
      </w:r>
      <w:r w:rsidR="00D234FC" w:rsidRPr="00C47EDF">
        <w:rPr>
          <w:rFonts w:asciiTheme="minorHAnsi" w:hAnsiTheme="minorHAnsi"/>
          <w:b/>
        </w:rPr>
        <w:t>19 Ottobre</w:t>
      </w:r>
      <w:r w:rsidRPr="00C47EDF">
        <w:rPr>
          <w:rFonts w:asciiTheme="minorHAnsi" w:hAnsiTheme="minorHAnsi"/>
          <w:b/>
        </w:rPr>
        <w:t xml:space="preserve"> 2016</w:t>
      </w:r>
      <w:r w:rsidR="005B5641" w:rsidRPr="00C47EDF">
        <w:rPr>
          <w:rFonts w:asciiTheme="minorHAnsi" w:hAnsiTheme="minorHAnsi"/>
          <w:b/>
        </w:rPr>
        <w:t xml:space="preserve">, alle ore </w:t>
      </w:r>
      <w:r w:rsidR="00562630" w:rsidRPr="00C47EDF">
        <w:rPr>
          <w:rFonts w:asciiTheme="minorHAnsi" w:hAnsiTheme="minorHAnsi"/>
          <w:b/>
        </w:rPr>
        <w:t>1</w:t>
      </w:r>
      <w:r w:rsidR="00FD7B72" w:rsidRPr="00C47EDF">
        <w:rPr>
          <w:rFonts w:asciiTheme="minorHAnsi" w:hAnsiTheme="minorHAnsi"/>
          <w:b/>
        </w:rPr>
        <w:t>5</w:t>
      </w:r>
      <w:r w:rsidRPr="00C47EDF">
        <w:rPr>
          <w:rFonts w:asciiTheme="minorHAnsi" w:hAnsiTheme="minorHAnsi"/>
        </w:rPr>
        <w:t>.</w:t>
      </w:r>
    </w:p>
    <w:p w14:paraId="694249A8" w14:textId="77777777" w:rsidR="00D234FC" w:rsidRPr="00C47EDF" w:rsidRDefault="00D234FC" w:rsidP="00C47EDF">
      <w:pPr>
        <w:jc w:val="both"/>
        <w:rPr>
          <w:rFonts w:asciiTheme="minorHAnsi" w:hAnsiTheme="minorHAnsi"/>
        </w:rPr>
      </w:pPr>
    </w:p>
    <w:p w14:paraId="2F10AAD1" w14:textId="77777777" w:rsidR="00770264" w:rsidRPr="00C47EDF" w:rsidRDefault="00770264" w:rsidP="00C47EDF">
      <w:pPr>
        <w:jc w:val="both"/>
        <w:rPr>
          <w:rFonts w:asciiTheme="minorHAnsi" w:hAnsiTheme="minorHAnsi"/>
          <w:b/>
        </w:rPr>
      </w:pPr>
      <w:r w:rsidRPr="00C47EDF">
        <w:rPr>
          <w:rFonts w:asciiTheme="minorHAnsi" w:hAnsiTheme="minorHAnsi"/>
          <w:b/>
        </w:rPr>
        <w:lastRenderedPageBreak/>
        <w:t>MODALIT</w:t>
      </w:r>
      <w:r w:rsidR="001B61C5" w:rsidRPr="00C47EDF">
        <w:rPr>
          <w:rFonts w:asciiTheme="minorHAnsi" w:hAnsiTheme="minorHAnsi" w:cstheme="minorHAnsi"/>
          <w:b/>
        </w:rPr>
        <w:t>À</w:t>
      </w:r>
      <w:r w:rsidR="001B61C5" w:rsidRPr="00C47EDF">
        <w:rPr>
          <w:rFonts w:asciiTheme="minorHAnsi" w:hAnsiTheme="minorHAnsi"/>
          <w:b/>
        </w:rPr>
        <w:t xml:space="preserve"> </w:t>
      </w:r>
      <w:r w:rsidRPr="00C47EDF">
        <w:rPr>
          <w:rFonts w:asciiTheme="minorHAnsi" w:hAnsiTheme="minorHAnsi"/>
          <w:b/>
        </w:rPr>
        <w:t>DI PARTECIPAZIONE</w:t>
      </w:r>
    </w:p>
    <w:p w14:paraId="2D75E646" w14:textId="77777777" w:rsidR="00A17B28" w:rsidRPr="00C47EDF" w:rsidRDefault="00770264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 xml:space="preserve">La presentazione del progetto dovrà avvenire </w:t>
      </w:r>
      <w:r w:rsidR="00A17B28" w:rsidRPr="00C47EDF">
        <w:rPr>
          <w:rFonts w:asciiTheme="minorHAnsi" w:hAnsiTheme="minorHAnsi"/>
        </w:rPr>
        <w:t>in forma esclusivamente digitale</w:t>
      </w:r>
      <w:r w:rsidR="007B3718" w:rsidRPr="00C47EDF">
        <w:rPr>
          <w:rFonts w:asciiTheme="minorHAnsi" w:hAnsiTheme="minorHAnsi"/>
        </w:rPr>
        <w:t>.</w:t>
      </w:r>
      <w:r w:rsidR="00A17B28" w:rsidRPr="00C47EDF">
        <w:rPr>
          <w:rFonts w:asciiTheme="minorHAnsi" w:hAnsiTheme="minorHAnsi"/>
        </w:rPr>
        <w:t xml:space="preserve"> </w:t>
      </w:r>
    </w:p>
    <w:p w14:paraId="1F0FD6CF" w14:textId="77777777" w:rsidR="0052321F" w:rsidRPr="00C47EDF" w:rsidRDefault="00A17B28" w:rsidP="00C47EDF">
      <w:pPr>
        <w:jc w:val="both"/>
        <w:rPr>
          <w:rFonts w:asciiTheme="minorHAnsi" w:hAnsiTheme="minorHAnsi"/>
          <w:b/>
        </w:rPr>
      </w:pPr>
      <w:r w:rsidRPr="00C47EDF">
        <w:rPr>
          <w:rFonts w:asciiTheme="minorHAnsi" w:hAnsiTheme="minorHAnsi"/>
          <w:b/>
        </w:rPr>
        <w:t xml:space="preserve">Le opere dovranno essere inviate con posta elettronica all'indirizzo e-mail </w:t>
      </w:r>
      <w:hyperlink r:id="rId8" w:history="1">
        <w:r w:rsidR="005D632A" w:rsidRPr="00C47EDF">
          <w:rPr>
            <w:rStyle w:val="Collegamentoipertestuale"/>
            <w:rFonts w:asciiTheme="minorHAnsi" w:hAnsiTheme="minorHAnsi"/>
            <w:b/>
            <w:color w:val="auto"/>
          </w:rPr>
          <w:t>pressoffice@mapwork.it</w:t>
        </w:r>
      </w:hyperlink>
      <w:r w:rsidR="005D632A" w:rsidRPr="00C47EDF">
        <w:rPr>
          <w:rFonts w:asciiTheme="minorHAnsi" w:hAnsiTheme="minorHAnsi"/>
          <w:b/>
        </w:rPr>
        <w:t xml:space="preserve"> </w:t>
      </w:r>
      <w:r w:rsidRPr="00C47EDF">
        <w:rPr>
          <w:rFonts w:asciiTheme="minorHAnsi" w:hAnsiTheme="minorHAnsi"/>
          <w:b/>
        </w:rPr>
        <w:t>con il seguente oggetto:</w:t>
      </w:r>
      <w:r w:rsidR="00770264" w:rsidRPr="00C47EDF">
        <w:rPr>
          <w:rFonts w:asciiTheme="minorHAnsi" w:hAnsiTheme="minorHAnsi"/>
          <w:b/>
        </w:rPr>
        <w:t xml:space="preserve"> “Progetto </w:t>
      </w:r>
      <w:r w:rsidR="00D234FC" w:rsidRPr="00C47EDF">
        <w:rPr>
          <w:rFonts w:asciiTheme="minorHAnsi" w:hAnsiTheme="minorHAnsi"/>
          <w:b/>
        </w:rPr>
        <w:t xml:space="preserve"> UNO STILE ATEMPORALE</w:t>
      </w:r>
      <w:r w:rsidRPr="00C47EDF">
        <w:rPr>
          <w:rFonts w:asciiTheme="minorHAnsi" w:hAnsiTheme="minorHAnsi"/>
          <w:b/>
        </w:rPr>
        <w:t>"</w:t>
      </w:r>
      <w:r w:rsidR="00770264" w:rsidRPr="00C47EDF">
        <w:rPr>
          <w:rFonts w:asciiTheme="minorHAnsi" w:hAnsiTheme="minorHAnsi"/>
          <w:b/>
        </w:rPr>
        <w:t>’.</w:t>
      </w:r>
      <w:r w:rsidR="0070465C" w:rsidRPr="00C47EDF">
        <w:rPr>
          <w:rFonts w:asciiTheme="minorHAnsi" w:hAnsiTheme="minorHAnsi"/>
          <w:b/>
        </w:rPr>
        <w:t xml:space="preserve"> </w:t>
      </w:r>
    </w:p>
    <w:p w14:paraId="3DB092B3" w14:textId="77777777" w:rsidR="00770264" w:rsidRPr="00C47EDF" w:rsidRDefault="00A17B28" w:rsidP="00C47EDF">
      <w:pPr>
        <w:jc w:val="both"/>
        <w:rPr>
          <w:rFonts w:asciiTheme="minorHAnsi" w:hAnsiTheme="minorHAnsi"/>
          <w:b/>
        </w:rPr>
      </w:pPr>
      <w:r w:rsidRPr="00C47EDF">
        <w:rPr>
          <w:rFonts w:asciiTheme="minorHAnsi" w:hAnsiTheme="minorHAnsi"/>
          <w:b/>
          <w:u w:val="single"/>
        </w:rPr>
        <w:t>Dovranno</w:t>
      </w:r>
      <w:r w:rsidR="00770264" w:rsidRPr="00C47EDF">
        <w:rPr>
          <w:rFonts w:asciiTheme="minorHAnsi" w:hAnsiTheme="minorHAnsi"/>
          <w:b/>
          <w:u w:val="single"/>
        </w:rPr>
        <w:t xml:space="preserve"> pervenire entro le ore 12.00 del giorno </w:t>
      </w:r>
      <w:r w:rsidR="004B7636" w:rsidRPr="00C47EDF">
        <w:rPr>
          <w:rFonts w:asciiTheme="minorHAnsi" w:hAnsiTheme="minorHAnsi"/>
          <w:b/>
          <w:u w:val="single"/>
        </w:rPr>
        <w:t>10</w:t>
      </w:r>
      <w:r w:rsidR="00D234FC" w:rsidRPr="00C47EDF">
        <w:rPr>
          <w:rFonts w:asciiTheme="minorHAnsi" w:hAnsiTheme="minorHAnsi"/>
          <w:b/>
          <w:u w:val="single"/>
        </w:rPr>
        <w:t xml:space="preserve"> Ottobre</w:t>
      </w:r>
      <w:r w:rsidR="0052321F" w:rsidRPr="00C47EDF">
        <w:rPr>
          <w:rFonts w:asciiTheme="minorHAnsi" w:hAnsiTheme="minorHAnsi"/>
          <w:b/>
          <w:u w:val="single"/>
        </w:rPr>
        <w:t xml:space="preserve"> 2016</w:t>
      </w:r>
      <w:r w:rsidR="00770264" w:rsidRPr="00C47EDF">
        <w:rPr>
          <w:rFonts w:asciiTheme="minorHAnsi" w:hAnsiTheme="minorHAnsi"/>
          <w:b/>
        </w:rPr>
        <w:t>.</w:t>
      </w:r>
    </w:p>
    <w:p w14:paraId="39F8AC27" w14:textId="77777777" w:rsidR="00A17B28" w:rsidRPr="00C47EDF" w:rsidRDefault="00770264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>A tal fine, si precisa che faranno fede esclusivamente la data e l’ora di arrivo</w:t>
      </w:r>
      <w:r w:rsidR="002E428F" w:rsidRPr="00C47EDF">
        <w:rPr>
          <w:rFonts w:asciiTheme="minorHAnsi" w:hAnsiTheme="minorHAnsi"/>
        </w:rPr>
        <w:t xml:space="preserve"> della e-mail</w:t>
      </w:r>
      <w:r w:rsidR="00A17B28" w:rsidRPr="00C47EDF">
        <w:rPr>
          <w:rFonts w:asciiTheme="minorHAnsi" w:hAnsiTheme="minorHAnsi"/>
        </w:rPr>
        <w:t xml:space="preserve">, attestata con "conferma di lettura" inviata automaticamente dal </w:t>
      </w:r>
      <w:r w:rsidR="002E428F" w:rsidRPr="00C47EDF">
        <w:rPr>
          <w:rFonts w:asciiTheme="minorHAnsi" w:hAnsiTheme="minorHAnsi"/>
        </w:rPr>
        <w:t>programma di posta</w:t>
      </w:r>
      <w:r w:rsidRPr="00C47EDF">
        <w:rPr>
          <w:rFonts w:asciiTheme="minorHAnsi" w:hAnsiTheme="minorHAnsi"/>
        </w:rPr>
        <w:t xml:space="preserve">. Saranno pertanto ininfluenti la data e l’ora di </w:t>
      </w:r>
      <w:r w:rsidR="00A17B28" w:rsidRPr="00C47EDF">
        <w:rPr>
          <w:rFonts w:asciiTheme="minorHAnsi" w:hAnsiTheme="minorHAnsi"/>
        </w:rPr>
        <w:t>invio.</w:t>
      </w:r>
      <w:r w:rsidRPr="00C47EDF">
        <w:rPr>
          <w:rFonts w:asciiTheme="minorHAnsi" w:hAnsiTheme="minorHAnsi"/>
        </w:rPr>
        <w:t xml:space="preserve"> Il recapito del </w:t>
      </w:r>
      <w:r w:rsidR="002E428F" w:rsidRPr="00C47EDF">
        <w:rPr>
          <w:rFonts w:asciiTheme="minorHAnsi" w:hAnsiTheme="minorHAnsi"/>
        </w:rPr>
        <w:t>"</w:t>
      </w:r>
      <w:r w:rsidRPr="00C47EDF">
        <w:rPr>
          <w:rFonts w:asciiTheme="minorHAnsi" w:hAnsiTheme="minorHAnsi"/>
        </w:rPr>
        <w:t xml:space="preserve">plico </w:t>
      </w:r>
      <w:r w:rsidR="002E428F" w:rsidRPr="00C47EDF">
        <w:rPr>
          <w:rFonts w:asciiTheme="minorHAnsi" w:hAnsiTheme="minorHAnsi"/>
        </w:rPr>
        <w:t xml:space="preserve">digitale" </w:t>
      </w:r>
      <w:r w:rsidRPr="00C47EDF">
        <w:rPr>
          <w:rFonts w:asciiTheme="minorHAnsi" w:hAnsiTheme="minorHAnsi"/>
        </w:rPr>
        <w:t xml:space="preserve">entro il termine sopra indicato rimane ad esclusivo rischio del mittente. </w:t>
      </w:r>
    </w:p>
    <w:p w14:paraId="13F126D1" w14:textId="77777777" w:rsidR="009929AB" w:rsidRPr="00C47EDF" w:rsidRDefault="002E428F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>La e-mail d</w:t>
      </w:r>
      <w:r w:rsidR="00770264" w:rsidRPr="00C47EDF">
        <w:rPr>
          <w:rFonts w:asciiTheme="minorHAnsi" w:hAnsiTheme="minorHAnsi"/>
        </w:rPr>
        <w:t xml:space="preserve">ovrà contenere la seguente documentazione: </w:t>
      </w:r>
    </w:p>
    <w:p w14:paraId="256AE0D1" w14:textId="77777777" w:rsidR="00770264" w:rsidRPr="00C47EDF" w:rsidRDefault="00770264" w:rsidP="00C47EDF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>Domanda di partecipazione al presente concorso, completo dei dati anagrafici (</w:t>
      </w:r>
      <w:r w:rsidR="0070465C" w:rsidRPr="00C47EDF">
        <w:rPr>
          <w:sz w:val="24"/>
          <w:szCs w:val="24"/>
        </w:rPr>
        <w:t xml:space="preserve">nome e </w:t>
      </w:r>
      <w:r w:rsidR="002D1581" w:rsidRPr="00C47EDF">
        <w:rPr>
          <w:sz w:val="24"/>
          <w:szCs w:val="24"/>
        </w:rPr>
        <w:t xml:space="preserve">cognome, </w:t>
      </w:r>
      <w:r w:rsidRPr="00C47EDF">
        <w:rPr>
          <w:sz w:val="24"/>
          <w:szCs w:val="24"/>
        </w:rPr>
        <w:t>indirizzo, rec</w:t>
      </w:r>
      <w:r w:rsidR="002E428F" w:rsidRPr="00C47EDF">
        <w:rPr>
          <w:sz w:val="24"/>
          <w:szCs w:val="24"/>
        </w:rPr>
        <w:t>apiti telefonici, indirizzo e-</w:t>
      </w:r>
      <w:r w:rsidR="009929AB" w:rsidRPr="00C47EDF">
        <w:rPr>
          <w:sz w:val="24"/>
          <w:szCs w:val="24"/>
        </w:rPr>
        <w:t>mail)</w:t>
      </w:r>
      <w:r w:rsidRPr="00C47EDF">
        <w:rPr>
          <w:sz w:val="24"/>
          <w:szCs w:val="24"/>
        </w:rPr>
        <w:t xml:space="preserve"> e</w:t>
      </w:r>
      <w:r w:rsidR="002D1581" w:rsidRPr="00C47EDF">
        <w:rPr>
          <w:sz w:val="24"/>
          <w:szCs w:val="24"/>
        </w:rPr>
        <w:t xml:space="preserve"> indirizzo di studio</w:t>
      </w:r>
    </w:p>
    <w:p w14:paraId="103F70F2" w14:textId="77777777" w:rsidR="0073296E" w:rsidRPr="00C47EDF" w:rsidRDefault="0073296E" w:rsidP="00C47EDF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>Nel caso di partecipazione collettiva</w:t>
      </w:r>
      <w:r w:rsidR="0070465C" w:rsidRPr="00C47EDF">
        <w:rPr>
          <w:sz w:val="24"/>
          <w:szCs w:val="24"/>
        </w:rPr>
        <w:t>,</w:t>
      </w:r>
      <w:r w:rsidRPr="00C47EDF">
        <w:rPr>
          <w:sz w:val="24"/>
          <w:szCs w:val="24"/>
        </w:rPr>
        <w:t xml:space="preserve"> definire un capo gruppo e riportar</w:t>
      </w:r>
      <w:r w:rsidR="0070465C" w:rsidRPr="00C47EDF">
        <w:rPr>
          <w:sz w:val="24"/>
          <w:szCs w:val="24"/>
        </w:rPr>
        <w:t>e i nominativi dei partecipanti</w:t>
      </w:r>
    </w:p>
    <w:p w14:paraId="6CDC9E2C" w14:textId="77777777" w:rsidR="009929AB" w:rsidRPr="00C47EDF" w:rsidRDefault="00770264" w:rsidP="00C47EDF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>Copia del bando sottoscritta dal/i partecipante/i in s</w:t>
      </w:r>
      <w:r w:rsidR="002D1581" w:rsidRPr="00C47EDF">
        <w:rPr>
          <w:sz w:val="24"/>
          <w:szCs w:val="24"/>
        </w:rPr>
        <w:t>egno di integrale accettazione</w:t>
      </w:r>
    </w:p>
    <w:p w14:paraId="66ACE8E8" w14:textId="77777777" w:rsidR="003E7930" w:rsidRPr="00C47EDF" w:rsidRDefault="00865004" w:rsidP="00C47EDF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 xml:space="preserve">Una </w:t>
      </w:r>
      <w:r w:rsidR="0070465C" w:rsidRPr="00C47EDF">
        <w:rPr>
          <w:sz w:val="24"/>
          <w:szCs w:val="24"/>
        </w:rPr>
        <w:t>b</w:t>
      </w:r>
      <w:r w:rsidR="00770264" w:rsidRPr="00C47EDF">
        <w:rPr>
          <w:sz w:val="24"/>
          <w:szCs w:val="24"/>
        </w:rPr>
        <w:t>reve relazione che descriva le caratteristiche d</w:t>
      </w:r>
      <w:r w:rsidRPr="00C47EDF">
        <w:rPr>
          <w:sz w:val="24"/>
          <w:szCs w:val="24"/>
        </w:rPr>
        <w:t>el progetto,</w:t>
      </w:r>
      <w:r w:rsidR="00EF2C3D" w:rsidRPr="00C47EDF">
        <w:rPr>
          <w:sz w:val="24"/>
          <w:szCs w:val="24"/>
        </w:rPr>
        <w:t xml:space="preserve"> </w:t>
      </w:r>
      <w:r w:rsidRPr="00C47EDF">
        <w:rPr>
          <w:sz w:val="24"/>
          <w:szCs w:val="24"/>
        </w:rPr>
        <w:t>compresa</w:t>
      </w:r>
      <w:r w:rsidR="00770264" w:rsidRPr="00C47EDF">
        <w:rPr>
          <w:sz w:val="24"/>
          <w:szCs w:val="24"/>
        </w:rPr>
        <w:t xml:space="preserve"> la descrizione</w:t>
      </w:r>
      <w:r w:rsidR="0070465C" w:rsidRPr="00C47EDF">
        <w:rPr>
          <w:sz w:val="24"/>
          <w:szCs w:val="24"/>
        </w:rPr>
        <w:t xml:space="preserve"> </w:t>
      </w:r>
      <w:r w:rsidR="00770264" w:rsidRPr="00C47EDF">
        <w:rPr>
          <w:sz w:val="24"/>
          <w:szCs w:val="24"/>
        </w:rPr>
        <w:t>del tipo di lavorazione e dei materiali necessari alla realizzazione</w:t>
      </w:r>
      <w:r w:rsidRPr="00C47EDF">
        <w:rPr>
          <w:sz w:val="24"/>
          <w:szCs w:val="24"/>
        </w:rPr>
        <w:t xml:space="preserve"> (testo massimo </w:t>
      </w:r>
      <w:r w:rsidR="0073296E" w:rsidRPr="00C47EDF">
        <w:rPr>
          <w:sz w:val="24"/>
          <w:szCs w:val="24"/>
        </w:rPr>
        <w:t>1 pagina formato A4</w:t>
      </w:r>
      <w:r w:rsidRPr="00C47EDF">
        <w:rPr>
          <w:sz w:val="24"/>
          <w:szCs w:val="24"/>
        </w:rPr>
        <w:t>)</w:t>
      </w:r>
      <w:r w:rsidR="0070465C" w:rsidRPr="00C47EDF">
        <w:rPr>
          <w:sz w:val="24"/>
          <w:szCs w:val="24"/>
        </w:rPr>
        <w:t>; i</w:t>
      </w:r>
      <w:r w:rsidRPr="00C47EDF">
        <w:rPr>
          <w:sz w:val="24"/>
          <w:szCs w:val="24"/>
        </w:rPr>
        <w:t xml:space="preserve">nsieme alla relazione è </w:t>
      </w:r>
      <w:r w:rsidR="003E7930" w:rsidRPr="00C47EDF">
        <w:rPr>
          <w:sz w:val="24"/>
          <w:szCs w:val="24"/>
        </w:rPr>
        <w:t xml:space="preserve">possibile allegare </w:t>
      </w:r>
      <w:r w:rsidR="00EF2C3D" w:rsidRPr="00C47EDF">
        <w:rPr>
          <w:sz w:val="24"/>
          <w:szCs w:val="24"/>
        </w:rPr>
        <w:t xml:space="preserve">le </w:t>
      </w:r>
      <w:r w:rsidR="003E7930" w:rsidRPr="00C47EDF">
        <w:rPr>
          <w:sz w:val="24"/>
          <w:szCs w:val="24"/>
        </w:rPr>
        <w:t xml:space="preserve">foto dell'eventuale prototipo </w:t>
      </w:r>
    </w:p>
    <w:p w14:paraId="126FEDEA" w14:textId="77777777" w:rsidR="0070465C" w:rsidRPr="00C47EDF" w:rsidRDefault="00850783" w:rsidP="00C47EDF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>N.3 T</w:t>
      </w:r>
      <w:r w:rsidR="00865004" w:rsidRPr="00C47EDF">
        <w:rPr>
          <w:sz w:val="24"/>
          <w:szCs w:val="24"/>
        </w:rPr>
        <w:t>avole in formato A3</w:t>
      </w:r>
      <w:r w:rsidRPr="00C47EDF">
        <w:rPr>
          <w:sz w:val="24"/>
          <w:szCs w:val="24"/>
        </w:rPr>
        <w:t>,</w:t>
      </w:r>
      <w:r w:rsidR="00865004" w:rsidRPr="00C47EDF">
        <w:rPr>
          <w:sz w:val="24"/>
          <w:szCs w:val="24"/>
        </w:rPr>
        <w:t xml:space="preserve"> </w:t>
      </w:r>
      <w:r w:rsidRPr="00C47EDF">
        <w:rPr>
          <w:sz w:val="24"/>
          <w:szCs w:val="24"/>
        </w:rPr>
        <w:t xml:space="preserve">digitali </w:t>
      </w:r>
      <w:r w:rsidR="00865004" w:rsidRPr="00C47EDF">
        <w:rPr>
          <w:sz w:val="24"/>
          <w:szCs w:val="24"/>
        </w:rPr>
        <w:t xml:space="preserve">(peso </w:t>
      </w:r>
      <w:r w:rsidRPr="00C47EDF">
        <w:rPr>
          <w:sz w:val="24"/>
          <w:szCs w:val="24"/>
        </w:rPr>
        <w:t xml:space="preserve">dei </w:t>
      </w:r>
      <w:r w:rsidR="00865004" w:rsidRPr="00C47EDF">
        <w:rPr>
          <w:sz w:val="24"/>
          <w:szCs w:val="24"/>
        </w:rPr>
        <w:t>file non superiore a 2MB cad.)</w:t>
      </w:r>
      <w:r w:rsidR="0073296E" w:rsidRPr="00C47EDF">
        <w:rPr>
          <w:sz w:val="24"/>
          <w:szCs w:val="24"/>
        </w:rPr>
        <w:t xml:space="preserve"> contenenti</w:t>
      </w:r>
      <w:r w:rsidR="0070465C" w:rsidRPr="00C47EDF">
        <w:rPr>
          <w:sz w:val="24"/>
          <w:szCs w:val="24"/>
        </w:rPr>
        <w:t xml:space="preserve">: </w:t>
      </w:r>
    </w:p>
    <w:p w14:paraId="6B06F77B" w14:textId="77777777" w:rsidR="0070465C" w:rsidRPr="00C47EDF" w:rsidRDefault="0073296E" w:rsidP="00C47EDF">
      <w:pPr>
        <w:pStyle w:val="Paragrafoelenco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 xml:space="preserve">Tav.1 </w:t>
      </w:r>
      <w:r w:rsidR="0070465C" w:rsidRPr="00C47EDF">
        <w:rPr>
          <w:sz w:val="24"/>
          <w:szCs w:val="24"/>
        </w:rPr>
        <w:t xml:space="preserve">presentazione </w:t>
      </w:r>
      <w:proofErr w:type="spellStart"/>
      <w:r w:rsidR="0070465C" w:rsidRPr="00C47EDF">
        <w:rPr>
          <w:sz w:val="24"/>
          <w:szCs w:val="24"/>
        </w:rPr>
        <w:t>concept</w:t>
      </w:r>
      <w:proofErr w:type="spellEnd"/>
    </w:p>
    <w:p w14:paraId="055122D9" w14:textId="77777777" w:rsidR="0070465C" w:rsidRPr="00C47EDF" w:rsidRDefault="0073296E" w:rsidP="00C47EDF">
      <w:pPr>
        <w:pStyle w:val="Paragrafoelenco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 xml:space="preserve">Tav.2 </w:t>
      </w:r>
      <w:r w:rsidR="0070465C" w:rsidRPr="00C47EDF">
        <w:rPr>
          <w:sz w:val="24"/>
          <w:szCs w:val="24"/>
        </w:rPr>
        <w:t>presentazione progetto</w:t>
      </w:r>
    </w:p>
    <w:p w14:paraId="14B2875F" w14:textId="77777777" w:rsidR="00865004" w:rsidRPr="00C47EDF" w:rsidRDefault="0073296E" w:rsidP="00C47EDF">
      <w:pPr>
        <w:pStyle w:val="Paragrafoelenco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C47EDF">
        <w:rPr>
          <w:sz w:val="24"/>
          <w:szCs w:val="24"/>
        </w:rPr>
        <w:t xml:space="preserve">Tav.3 </w:t>
      </w:r>
      <w:r w:rsidR="00850783" w:rsidRPr="00C47EDF">
        <w:rPr>
          <w:sz w:val="24"/>
          <w:szCs w:val="24"/>
        </w:rPr>
        <w:t>presentazione tecnica</w:t>
      </w:r>
    </w:p>
    <w:p w14:paraId="1EE8ED3A" w14:textId="77777777" w:rsidR="00DE0D09" w:rsidRDefault="00DE0D09" w:rsidP="00C47EDF">
      <w:pPr>
        <w:jc w:val="both"/>
        <w:rPr>
          <w:rFonts w:asciiTheme="minorHAnsi" w:hAnsiTheme="minorHAnsi"/>
          <w:b/>
        </w:rPr>
      </w:pPr>
    </w:p>
    <w:p w14:paraId="20000541" w14:textId="77777777" w:rsidR="00770264" w:rsidRPr="00C47EDF" w:rsidRDefault="00770264" w:rsidP="00C47EDF">
      <w:pPr>
        <w:jc w:val="both"/>
        <w:rPr>
          <w:rFonts w:asciiTheme="minorHAnsi" w:hAnsiTheme="minorHAnsi"/>
          <w:b/>
        </w:rPr>
      </w:pPr>
      <w:r w:rsidRPr="00C47EDF">
        <w:rPr>
          <w:rFonts w:asciiTheme="minorHAnsi" w:hAnsiTheme="minorHAnsi"/>
          <w:b/>
        </w:rPr>
        <w:t>RESPONSABILIT</w:t>
      </w:r>
      <w:r w:rsidR="0070465C" w:rsidRPr="00C47EDF">
        <w:rPr>
          <w:rFonts w:asciiTheme="minorHAnsi" w:hAnsiTheme="minorHAnsi" w:cstheme="minorHAnsi"/>
          <w:b/>
        </w:rPr>
        <w:t>À</w:t>
      </w:r>
      <w:r w:rsidR="0070465C" w:rsidRPr="00C47EDF">
        <w:rPr>
          <w:rFonts w:asciiTheme="minorHAnsi" w:hAnsiTheme="minorHAnsi"/>
          <w:b/>
        </w:rPr>
        <w:t xml:space="preserve"> </w:t>
      </w:r>
      <w:r w:rsidRPr="00C47EDF">
        <w:rPr>
          <w:rFonts w:asciiTheme="minorHAnsi" w:hAnsiTheme="minorHAnsi"/>
          <w:b/>
        </w:rPr>
        <w:t>DEI PARTECIPANTI</w:t>
      </w:r>
    </w:p>
    <w:p w14:paraId="3BD65BDD" w14:textId="77777777" w:rsidR="00770264" w:rsidRPr="00C47EDF" w:rsidRDefault="00770264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 xml:space="preserve">I partecipanti al concorso si assumono ogni responsabilità in merito alla paternità e all’originalità dei </w:t>
      </w:r>
      <w:r w:rsidR="00CC465A" w:rsidRPr="00C47EDF">
        <w:rPr>
          <w:rFonts w:asciiTheme="minorHAnsi" w:hAnsiTheme="minorHAnsi"/>
        </w:rPr>
        <w:t>lavori</w:t>
      </w:r>
      <w:r w:rsidRPr="00C47EDF">
        <w:rPr>
          <w:rFonts w:asciiTheme="minorHAnsi" w:hAnsiTheme="minorHAnsi"/>
        </w:rPr>
        <w:t xml:space="preserve"> presentati e si impegnano a manlevare i promotori del Concorso da qualsiasi azione, richiesta giudiziale e stragiudiziale intrapresa da terzi nei confronti degli stessi in ragione dei pro</w:t>
      </w:r>
      <w:r w:rsidR="00CC465A" w:rsidRPr="00C47EDF">
        <w:rPr>
          <w:rFonts w:asciiTheme="minorHAnsi" w:hAnsiTheme="minorHAnsi"/>
        </w:rPr>
        <w:t>getti</w:t>
      </w:r>
      <w:r w:rsidRPr="00C47EDF">
        <w:rPr>
          <w:rFonts w:asciiTheme="minorHAnsi" w:hAnsiTheme="minorHAnsi"/>
        </w:rPr>
        <w:t xml:space="preserve"> elaborati. </w:t>
      </w:r>
    </w:p>
    <w:p w14:paraId="68E19D63" w14:textId="77777777" w:rsidR="00DE0D09" w:rsidRDefault="00DE0D09" w:rsidP="00C47EDF">
      <w:pPr>
        <w:jc w:val="both"/>
        <w:rPr>
          <w:rFonts w:asciiTheme="minorHAnsi" w:hAnsiTheme="minorHAnsi"/>
          <w:b/>
        </w:rPr>
      </w:pPr>
    </w:p>
    <w:p w14:paraId="298F118A" w14:textId="77777777" w:rsidR="00770264" w:rsidRPr="00C47EDF" w:rsidRDefault="00770264" w:rsidP="00C47EDF">
      <w:pPr>
        <w:jc w:val="both"/>
        <w:rPr>
          <w:rFonts w:asciiTheme="minorHAnsi" w:hAnsiTheme="minorHAnsi"/>
          <w:b/>
        </w:rPr>
      </w:pPr>
      <w:r w:rsidRPr="00C47EDF">
        <w:rPr>
          <w:rFonts w:asciiTheme="minorHAnsi" w:hAnsiTheme="minorHAnsi"/>
          <w:b/>
        </w:rPr>
        <w:t>DIRITTI DI UTILIZZAZIONE</w:t>
      </w:r>
    </w:p>
    <w:p w14:paraId="70A0B651" w14:textId="77777777" w:rsidR="00770264" w:rsidRPr="00C47EDF" w:rsidRDefault="00770264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 xml:space="preserve">Fatta salva la proprietà intellettuale dei diversi progetti che resta in capo agli autori, con la partecipazione al concorso gli </w:t>
      </w:r>
      <w:r w:rsidR="00CC465A" w:rsidRPr="00C47EDF">
        <w:rPr>
          <w:rFonts w:asciiTheme="minorHAnsi" w:hAnsiTheme="minorHAnsi"/>
        </w:rPr>
        <w:t>autori</w:t>
      </w:r>
      <w:r w:rsidRPr="00C47EDF">
        <w:rPr>
          <w:rFonts w:asciiTheme="minorHAnsi" w:hAnsiTheme="minorHAnsi"/>
        </w:rPr>
        <w:t xml:space="preserve"> acconsentono alla riproduzione e diffusione fotografica e video del proprio progetto ai fini della comunicazione e promozione e all’esposizione in Italia e all’estero.</w:t>
      </w:r>
    </w:p>
    <w:p w14:paraId="325FDE92" w14:textId="77777777" w:rsidR="00DE0D09" w:rsidRDefault="00DE0D09" w:rsidP="00C47EDF">
      <w:pPr>
        <w:jc w:val="both"/>
        <w:rPr>
          <w:rFonts w:asciiTheme="minorHAnsi" w:hAnsiTheme="minorHAnsi"/>
          <w:b/>
        </w:rPr>
      </w:pPr>
    </w:p>
    <w:p w14:paraId="607F43CD" w14:textId="77777777" w:rsidR="00770264" w:rsidRPr="00C47EDF" w:rsidRDefault="00770264" w:rsidP="00C47EDF">
      <w:pPr>
        <w:jc w:val="both"/>
        <w:rPr>
          <w:rFonts w:asciiTheme="minorHAnsi" w:hAnsiTheme="minorHAnsi"/>
          <w:b/>
        </w:rPr>
      </w:pPr>
      <w:r w:rsidRPr="00C47EDF">
        <w:rPr>
          <w:rFonts w:asciiTheme="minorHAnsi" w:hAnsiTheme="minorHAnsi"/>
          <w:b/>
        </w:rPr>
        <w:t>PUBBLICAZIONE ESITO CONCORSO</w:t>
      </w:r>
    </w:p>
    <w:p w14:paraId="0D58EB6A" w14:textId="77777777" w:rsidR="004C7FEC" w:rsidRPr="00C47EDF" w:rsidRDefault="004C7FEC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 xml:space="preserve">Ai </w:t>
      </w:r>
      <w:r w:rsidR="00B00E74" w:rsidRPr="00C47EDF">
        <w:rPr>
          <w:rFonts w:asciiTheme="minorHAnsi" w:hAnsiTheme="minorHAnsi"/>
        </w:rPr>
        <w:t>6</w:t>
      </w:r>
      <w:r w:rsidRPr="00C47EDF">
        <w:rPr>
          <w:rFonts w:asciiTheme="minorHAnsi" w:hAnsiTheme="minorHAnsi"/>
        </w:rPr>
        <w:t xml:space="preserve"> finalisti </w:t>
      </w:r>
      <w:r w:rsidR="00770264" w:rsidRPr="00C47EDF">
        <w:rPr>
          <w:rFonts w:asciiTheme="minorHAnsi" w:hAnsiTheme="minorHAnsi"/>
        </w:rPr>
        <w:t>della selezione sarà data comunicazione tramite mail</w:t>
      </w:r>
      <w:r w:rsidRPr="00C47EDF">
        <w:rPr>
          <w:rFonts w:asciiTheme="minorHAnsi" w:hAnsiTheme="minorHAnsi"/>
        </w:rPr>
        <w:t xml:space="preserve"> o telefonicamente</w:t>
      </w:r>
      <w:r w:rsidR="00770264" w:rsidRPr="00C47EDF">
        <w:rPr>
          <w:rFonts w:asciiTheme="minorHAnsi" w:hAnsiTheme="minorHAnsi"/>
        </w:rPr>
        <w:t xml:space="preserve">. L’esito del concorso sarà reso </w:t>
      </w:r>
      <w:r w:rsidRPr="00C47EDF">
        <w:rPr>
          <w:rFonts w:asciiTheme="minorHAnsi" w:hAnsiTheme="minorHAnsi"/>
        </w:rPr>
        <w:t xml:space="preserve">noto il giorno </w:t>
      </w:r>
      <w:r w:rsidR="004B7636" w:rsidRPr="00C47EDF">
        <w:rPr>
          <w:rFonts w:asciiTheme="minorHAnsi" w:hAnsiTheme="minorHAnsi"/>
          <w:b/>
        </w:rPr>
        <w:t>12 Ottobre</w:t>
      </w:r>
      <w:r w:rsidRPr="00C47EDF">
        <w:rPr>
          <w:rFonts w:asciiTheme="minorHAnsi" w:hAnsiTheme="minorHAnsi"/>
          <w:b/>
        </w:rPr>
        <w:t xml:space="preserve"> 2016</w:t>
      </w:r>
      <w:r w:rsidRPr="00C47EDF">
        <w:rPr>
          <w:rFonts w:asciiTheme="minorHAnsi" w:hAnsiTheme="minorHAnsi"/>
        </w:rPr>
        <w:t>; entro</w:t>
      </w:r>
      <w:r w:rsidRPr="00C47EDF">
        <w:rPr>
          <w:rFonts w:asciiTheme="minorHAnsi" w:hAnsiTheme="minorHAnsi"/>
          <w:b/>
        </w:rPr>
        <w:t xml:space="preserve"> il </w:t>
      </w:r>
      <w:r w:rsidR="004B7636" w:rsidRPr="00C47EDF">
        <w:rPr>
          <w:rFonts w:asciiTheme="minorHAnsi" w:hAnsiTheme="minorHAnsi"/>
          <w:b/>
        </w:rPr>
        <w:t>13</w:t>
      </w:r>
      <w:r w:rsidRPr="00C47EDF">
        <w:rPr>
          <w:rFonts w:asciiTheme="minorHAnsi" w:hAnsiTheme="minorHAnsi"/>
          <w:b/>
        </w:rPr>
        <w:t xml:space="preserve"> </w:t>
      </w:r>
      <w:r w:rsidR="004B7636" w:rsidRPr="00C47EDF">
        <w:rPr>
          <w:rFonts w:asciiTheme="minorHAnsi" w:hAnsiTheme="minorHAnsi"/>
          <w:b/>
        </w:rPr>
        <w:t>Ottobre</w:t>
      </w:r>
      <w:r w:rsidRPr="00C47EDF">
        <w:rPr>
          <w:rFonts w:asciiTheme="minorHAnsi" w:hAnsiTheme="minorHAnsi"/>
          <w:b/>
        </w:rPr>
        <w:t xml:space="preserve"> 2016</w:t>
      </w:r>
      <w:r w:rsidRPr="00C47EDF">
        <w:rPr>
          <w:rFonts w:asciiTheme="minorHAnsi" w:hAnsiTheme="minorHAnsi"/>
        </w:rPr>
        <w:t xml:space="preserve"> i </w:t>
      </w:r>
      <w:r w:rsidR="00B00E74" w:rsidRPr="00C47EDF">
        <w:rPr>
          <w:rFonts w:asciiTheme="minorHAnsi" w:hAnsiTheme="minorHAnsi"/>
        </w:rPr>
        <w:t xml:space="preserve">6 </w:t>
      </w:r>
      <w:r w:rsidRPr="00C47EDF">
        <w:rPr>
          <w:rFonts w:asciiTheme="minorHAnsi" w:hAnsiTheme="minorHAnsi"/>
        </w:rPr>
        <w:t xml:space="preserve">candidati dovranno confermare la propria partecipazione alla manifestazione fieristica. Qualora il finalista non confermasse la propria disponibilità e la propria adesione, sarà sostituito dai successivi candidati in graduatoria. </w:t>
      </w:r>
    </w:p>
    <w:p w14:paraId="274BF01D" w14:textId="77777777" w:rsidR="00296F66" w:rsidRPr="00C47EDF" w:rsidRDefault="00296F66" w:rsidP="00C47EDF">
      <w:pPr>
        <w:jc w:val="both"/>
        <w:rPr>
          <w:rFonts w:asciiTheme="minorHAnsi" w:hAnsiTheme="minorHAnsi"/>
        </w:rPr>
      </w:pPr>
      <w:r w:rsidRPr="00C47EDF">
        <w:rPr>
          <w:rFonts w:asciiTheme="minorHAnsi" w:hAnsiTheme="minorHAnsi"/>
        </w:rPr>
        <w:t>Per quanto non previsto dal Bando valgo</w:t>
      </w:r>
      <w:r w:rsidR="00CC465A" w:rsidRPr="00C47EDF">
        <w:rPr>
          <w:rFonts w:asciiTheme="minorHAnsi" w:hAnsiTheme="minorHAnsi"/>
        </w:rPr>
        <w:t>no le deliberazioni della Commissione</w:t>
      </w:r>
      <w:r w:rsidRPr="00C47EDF">
        <w:rPr>
          <w:rFonts w:asciiTheme="minorHAnsi" w:hAnsiTheme="minorHAnsi"/>
        </w:rPr>
        <w:t>.</w:t>
      </w:r>
      <w:r w:rsidR="00E76B1D" w:rsidRPr="00C47EDF">
        <w:rPr>
          <w:rFonts w:asciiTheme="minorHAnsi" w:hAnsiTheme="minorHAnsi"/>
        </w:rPr>
        <w:t xml:space="preserve"> </w:t>
      </w:r>
      <w:r w:rsidRPr="00C47EDF">
        <w:rPr>
          <w:rFonts w:asciiTheme="minorHAnsi" w:hAnsiTheme="minorHAnsi"/>
        </w:rPr>
        <w:t>P</w:t>
      </w:r>
      <w:r w:rsidR="00CC465A" w:rsidRPr="00C47EDF">
        <w:rPr>
          <w:rFonts w:asciiTheme="minorHAnsi" w:hAnsiTheme="minorHAnsi"/>
        </w:rPr>
        <w:t xml:space="preserve">er ulteriori informazioni rivolgersi via e-mail alla segreteria del Premio: </w:t>
      </w:r>
      <w:hyperlink r:id="rId9" w:history="1">
        <w:r w:rsidR="004A33CD" w:rsidRPr="00C47EDF">
          <w:rPr>
            <w:rStyle w:val="Collegamentoipertestuale"/>
            <w:rFonts w:asciiTheme="minorHAnsi" w:hAnsiTheme="minorHAnsi"/>
            <w:color w:val="auto"/>
          </w:rPr>
          <w:t>pressoffice@mapwork.it</w:t>
        </w:r>
      </w:hyperlink>
      <w:r w:rsidR="004A33CD" w:rsidRPr="00C47EDF">
        <w:rPr>
          <w:rFonts w:asciiTheme="minorHAnsi" w:hAnsiTheme="minorHAnsi"/>
        </w:rPr>
        <w:t xml:space="preserve"> - tel. +39 0733 672042</w:t>
      </w:r>
    </w:p>
    <w:p w14:paraId="274761A0" w14:textId="77777777" w:rsidR="00770264" w:rsidRPr="00C47EDF" w:rsidRDefault="00770264" w:rsidP="00C47EDF">
      <w:pPr>
        <w:jc w:val="both"/>
        <w:rPr>
          <w:rFonts w:asciiTheme="minorHAnsi" w:hAnsiTheme="minorHAnsi"/>
        </w:rPr>
      </w:pPr>
    </w:p>
    <w:p w14:paraId="78790FD6" w14:textId="77777777" w:rsidR="00CC465A" w:rsidRPr="00C47EDF" w:rsidRDefault="00CC465A" w:rsidP="00C47EDF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C47EDF">
        <w:rPr>
          <w:rFonts w:asciiTheme="minorHAnsi" w:hAnsiTheme="minorHAnsi" w:cs="Calibri"/>
        </w:rPr>
        <w:t>Letto, approvato e sottoscritto</w:t>
      </w:r>
    </w:p>
    <w:p w14:paraId="57618757" w14:textId="77777777" w:rsidR="0052321F" w:rsidRPr="00C47EDF" w:rsidRDefault="0052321F" w:rsidP="00C47EDF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14:paraId="53920586" w14:textId="77777777" w:rsidR="00DE74F3" w:rsidRPr="00C47EDF" w:rsidRDefault="00CC465A" w:rsidP="00C47EDF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C47EDF">
        <w:rPr>
          <w:rFonts w:asciiTheme="minorHAnsi" w:hAnsiTheme="minorHAnsi" w:cs="Calibri"/>
        </w:rPr>
        <w:t>Luogo e data</w:t>
      </w:r>
      <w:r w:rsidRPr="00C47EDF">
        <w:rPr>
          <w:rFonts w:asciiTheme="minorHAnsi" w:hAnsiTheme="minorHAnsi" w:cs="Calibri"/>
        </w:rPr>
        <w:tab/>
      </w:r>
      <w:r w:rsidRPr="00C47EDF">
        <w:rPr>
          <w:rFonts w:asciiTheme="minorHAnsi" w:hAnsiTheme="minorHAnsi" w:cs="Calibri"/>
        </w:rPr>
        <w:tab/>
      </w:r>
      <w:r w:rsidRPr="00C47EDF">
        <w:rPr>
          <w:rFonts w:asciiTheme="minorHAnsi" w:hAnsiTheme="minorHAnsi" w:cs="Calibri"/>
        </w:rPr>
        <w:tab/>
      </w:r>
      <w:r w:rsidRPr="00C47EDF">
        <w:rPr>
          <w:rFonts w:asciiTheme="minorHAnsi" w:hAnsiTheme="minorHAnsi" w:cs="Calibri"/>
        </w:rPr>
        <w:tab/>
      </w:r>
      <w:r w:rsidRPr="00C47EDF">
        <w:rPr>
          <w:rFonts w:asciiTheme="minorHAnsi" w:hAnsiTheme="minorHAnsi" w:cs="Calibri"/>
        </w:rPr>
        <w:tab/>
      </w:r>
      <w:r w:rsidRPr="00C47EDF">
        <w:rPr>
          <w:rFonts w:asciiTheme="minorHAnsi" w:hAnsiTheme="minorHAnsi" w:cs="Calibri"/>
        </w:rPr>
        <w:tab/>
      </w:r>
      <w:r w:rsidRPr="00C47EDF">
        <w:rPr>
          <w:rFonts w:asciiTheme="minorHAnsi" w:hAnsiTheme="minorHAnsi" w:cs="Calibri"/>
        </w:rPr>
        <w:tab/>
      </w:r>
      <w:r w:rsidRPr="00C47EDF">
        <w:rPr>
          <w:rFonts w:asciiTheme="minorHAnsi" w:hAnsiTheme="minorHAnsi" w:cs="Calibri"/>
        </w:rPr>
        <w:tab/>
        <w:t>Firma……………………………</w:t>
      </w:r>
    </w:p>
    <w:p w14:paraId="23EAB541" w14:textId="77777777" w:rsidR="004B4FA8" w:rsidRDefault="004B4FA8" w:rsidP="00770264">
      <w:pPr>
        <w:jc w:val="center"/>
        <w:rPr>
          <w:rFonts w:asciiTheme="minorHAnsi" w:hAnsiTheme="minorHAnsi"/>
          <w:b/>
        </w:rPr>
      </w:pPr>
    </w:p>
    <w:p w14:paraId="7E3854B4" w14:textId="77777777" w:rsidR="00C47EDF" w:rsidRDefault="00C47EDF" w:rsidP="00770264">
      <w:pPr>
        <w:jc w:val="center"/>
        <w:rPr>
          <w:rFonts w:asciiTheme="minorHAnsi" w:hAnsiTheme="minorHAnsi"/>
          <w:b/>
        </w:rPr>
      </w:pPr>
    </w:p>
    <w:p w14:paraId="52167247" w14:textId="77777777" w:rsidR="00C47EDF" w:rsidRDefault="00C47EDF" w:rsidP="00770264">
      <w:pPr>
        <w:jc w:val="center"/>
        <w:rPr>
          <w:rFonts w:asciiTheme="minorHAnsi" w:hAnsiTheme="minorHAnsi"/>
          <w:b/>
        </w:rPr>
      </w:pPr>
    </w:p>
    <w:p w14:paraId="422AF56B" w14:textId="77777777" w:rsidR="00C47EDF" w:rsidRDefault="00C47EDF" w:rsidP="00770264">
      <w:pPr>
        <w:jc w:val="center"/>
        <w:rPr>
          <w:rFonts w:asciiTheme="minorHAnsi" w:hAnsiTheme="minorHAnsi"/>
          <w:b/>
        </w:rPr>
      </w:pPr>
    </w:p>
    <w:p w14:paraId="0759F714" w14:textId="77777777" w:rsidR="00770264" w:rsidRPr="005D632A" w:rsidRDefault="00770264" w:rsidP="0077026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5D632A">
        <w:rPr>
          <w:rFonts w:asciiTheme="minorHAnsi" w:hAnsiTheme="minorHAnsi"/>
          <w:b/>
        </w:rPr>
        <w:t>MODULO DI ADESIONE</w:t>
      </w:r>
      <w:r w:rsidR="004B7636">
        <w:rPr>
          <w:rFonts w:asciiTheme="minorHAnsi" w:hAnsiTheme="minorHAnsi"/>
          <w:b/>
        </w:rPr>
        <w:t xml:space="preserve"> CONCORSO</w:t>
      </w:r>
    </w:p>
    <w:p w14:paraId="216863DA" w14:textId="77777777" w:rsidR="004B7636" w:rsidRPr="00C47EDF" w:rsidRDefault="004B7636" w:rsidP="004B7636">
      <w:pPr>
        <w:jc w:val="center"/>
        <w:rPr>
          <w:rStyle w:val="apple-converted-space"/>
          <w:rFonts w:asciiTheme="minorHAnsi" w:hAnsiTheme="minorHAnsi"/>
          <w:b/>
          <w:i/>
          <w:iCs/>
          <w:sz w:val="28"/>
          <w:szCs w:val="28"/>
          <w:shd w:val="clear" w:color="auto" w:fill="FFFFFF"/>
        </w:rPr>
      </w:pPr>
      <w:r w:rsidRPr="00C47EDF">
        <w:rPr>
          <w:rStyle w:val="Enfasicorsivo"/>
          <w:rFonts w:asciiTheme="minorHAnsi" w:hAnsiTheme="minorHAnsi"/>
          <w:b/>
          <w:sz w:val="28"/>
          <w:szCs w:val="28"/>
          <w:shd w:val="clear" w:color="auto" w:fill="FFFFFF"/>
        </w:rPr>
        <w:lastRenderedPageBreak/>
        <w:t>Uno stile atemporale, che trascende le mode e pervade lo spirito.</w:t>
      </w:r>
    </w:p>
    <w:p w14:paraId="3CCB74C4" w14:textId="77777777" w:rsidR="0053281F" w:rsidRPr="005D632A" w:rsidRDefault="0053281F" w:rsidP="00770264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14:paraId="644B637C" w14:textId="77777777" w:rsidR="00770264" w:rsidRPr="005D632A" w:rsidRDefault="00770264" w:rsidP="00770264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5D632A">
        <w:rPr>
          <w:rFonts w:asciiTheme="minorHAnsi" w:hAnsiTheme="minorHAnsi" w:cs="Calibri"/>
        </w:rPr>
        <w:t>www.</w:t>
      </w:r>
      <w:r w:rsidR="00CC465A" w:rsidRPr="005D632A">
        <w:rPr>
          <w:rFonts w:asciiTheme="minorHAnsi" w:hAnsiTheme="minorHAnsi" w:cs="Calibri"/>
        </w:rPr>
        <w:t>creamodaexpo.com</w:t>
      </w:r>
    </w:p>
    <w:p w14:paraId="3B34758C" w14:textId="77777777" w:rsidR="00CC465A" w:rsidRDefault="00CC465A" w:rsidP="00CC465A">
      <w:pPr>
        <w:jc w:val="center"/>
        <w:rPr>
          <w:rFonts w:asciiTheme="minorHAnsi" w:hAnsiTheme="minorHAnsi"/>
          <w:b/>
        </w:rPr>
      </w:pPr>
      <w:r w:rsidRPr="005D632A">
        <w:rPr>
          <w:rFonts w:asciiTheme="minorHAnsi" w:hAnsiTheme="minorHAnsi"/>
          <w:b/>
        </w:rPr>
        <w:t xml:space="preserve">Concorso online </w:t>
      </w:r>
      <w:r w:rsidR="0053281F" w:rsidRPr="005D632A">
        <w:rPr>
          <w:rFonts w:asciiTheme="minorHAnsi" w:hAnsiTheme="minorHAnsi"/>
          <w:b/>
        </w:rPr>
        <w:t>riservato ai giovani creativi</w:t>
      </w:r>
    </w:p>
    <w:p w14:paraId="668E4C1B" w14:textId="77777777" w:rsidR="0052321F" w:rsidRPr="005D632A" w:rsidRDefault="004B7636" w:rsidP="00CC465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52321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Ottobre</w:t>
      </w:r>
      <w:r w:rsidR="0052321F">
        <w:rPr>
          <w:rFonts w:asciiTheme="minorHAnsi" w:hAnsiTheme="minorHAnsi"/>
          <w:b/>
        </w:rPr>
        <w:t xml:space="preserve"> 2016</w:t>
      </w:r>
    </w:p>
    <w:p w14:paraId="7C0A9640" w14:textId="77777777" w:rsidR="00770264" w:rsidRPr="005D632A" w:rsidRDefault="00770264" w:rsidP="00770264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</w:p>
    <w:p w14:paraId="3D330B6A" w14:textId="77777777" w:rsidR="0073296E" w:rsidRPr="005D632A" w:rsidRDefault="0073296E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CAPO PROGETTO</w:t>
      </w:r>
      <w:r w:rsidR="004A33CD" w:rsidRPr="005D632A">
        <w:rPr>
          <w:rFonts w:asciiTheme="minorHAnsi" w:hAnsiTheme="minorHAnsi" w:cs="Calibri"/>
          <w:sz w:val="22"/>
          <w:szCs w:val="22"/>
        </w:rPr>
        <w:t>*</w:t>
      </w:r>
      <w:r w:rsidRPr="005D632A">
        <w:rPr>
          <w:rFonts w:asciiTheme="minorHAnsi" w:hAnsiTheme="minorHAnsi" w:cs="Calibri"/>
          <w:sz w:val="22"/>
          <w:szCs w:val="22"/>
        </w:rPr>
        <w:t>:</w:t>
      </w:r>
    </w:p>
    <w:p w14:paraId="6A49A637" w14:textId="77777777" w:rsidR="0073296E" w:rsidRPr="005D632A" w:rsidRDefault="0073296E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67A7B7A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Il/la sottoscritto/</w:t>
      </w:r>
      <w:proofErr w:type="gramStart"/>
      <w:r w:rsidRPr="005D632A">
        <w:rPr>
          <w:rFonts w:asciiTheme="minorHAnsi" w:hAnsiTheme="minorHAnsi" w:cs="Calibri"/>
          <w:sz w:val="22"/>
          <w:szCs w:val="22"/>
        </w:rPr>
        <w:t>a</w:t>
      </w:r>
      <w:r w:rsidR="005D632A">
        <w:rPr>
          <w:rFonts w:asciiTheme="minorHAnsi" w:hAnsiTheme="minorHAnsi" w:cs="Calibri"/>
          <w:sz w:val="22"/>
          <w:szCs w:val="22"/>
        </w:rPr>
        <w:t>….</w:t>
      </w:r>
      <w:proofErr w:type="gramEnd"/>
      <w:r w:rsidRPr="005D632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……………………………………………………………………………………….</w:t>
      </w:r>
      <w:r w:rsidR="005D632A" w:rsidRPr="005D632A">
        <w:rPr>
          <w:rFonts w:asciiTheme="minorHAnsi" w:hAnsiTheme="minorHAnsi" w:cs="Calibri"/>
          <w:sz w:val="22"/>
          <w:szCs w:val="22"/>
        </w:rPr>
        <w:t>………………………………….</w:t>
      </w:r>
      <w:r w:rsidR="005D632A">
        <w:rPr>
          <w:rFonts w:asciiTheme="minorHAnsi" w:hAnsiTheme="minorHAnsi" w:cs="Calibri"/>
          <w:sz w:val="22"/>
          <w:szCs w:val="22"/>
        </w:rPr>
        <w:t>……………………………</w:t>
      </w:r>
    </w:p>
    <w:p w14:paraId="43DFB596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8461328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proofErr w:type="gramStart"/>
      <w:r w:rsidRPr="005D632A">
        <w:rPr>
          <w:rFonts w:asciiTheme="minorHAnsi" w:hAnsiTheme="minorHAnsi" w:cs="Calibri"/>
          <w:sz w:val="22"/>
          <w:szCs w:val="22"/>
        </w:rPr>
        <w:t>nato</w:t>
      </w:r>
      <w:proofErr w:type="gramEnd"/>
      <w:r w:rsidRPr="005D632A">
        <w:rPr>
          <w:rFonts w:asciiTheme="minorHAnsi" w:hAnsiTheme="minorHAnsi" w:cs="Calibri"/>
          <w:sz w:val="22"/>
          <w:szCs w:val="22"/>
        </w:rPr>
        <w:t>/a</w:t>
      </w:r>
      <w:r w:rsidR="005D632A" w:rsidRPr="005D632A">
        <w:rPr>
          <w:rFonts w:asciiTheme="minorHAnsi" w:hAnsiTheme="minorHAnsi" w:cs="Calibri"/>
          <w:sz w:val="22"/>
          <w:szCs w:val="22"/>
        </w:rPr>
        <w:t>…….…….…….…….…….</w:t>
      </w:r>
      <w:r w:rsidRPr="005D632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</w:t>
      </w:r>
      <w:r w:rsidR="005D632A" w:rsidRPr="005D632A">
        <w:rPr>
          <w:rFonts w:asciiTheme="minorHAnsi" w:hAnsiTheme="minorHAnsi" w:cs="Calibri"/>
          <w:sz w:val="22"/>
          <w:szCs w:val="22"/>
        </w:rPr>
        <w:t>…….</w:t>
      </w:r>
      <w:r w:rsidR="005D632A">
        <w:rPr>
          <w:rFonts w:asciiTheme="minorHAnsi" w:hAnsiTheme="minorHAnsi" w:cs="Calibri"/>
          <w:sz w:val="22"/>
          <w:szCs w:val="22"/>
        </w:rPr>
        <w:t xml:space="preserve"> ….</w:t>
      </w:r>
      <w:r w:rsidRPr="005D632A">
        <w:rPr>
          <w:rFonts w:asciiTheme="minorHAnsi" w:hAnsiTheme="minorHAnsi" w:cs="Calibri"/>
          <w:sz w:val="22"/>
          <w:szCs w:val="22"/>
        </w:rPr>
        <w:t>il……………………………………</w:t>
      </w:r>
      <w:r w:rsidR="005D632A" w:rsidRPr="005D632A">
        <w:rPr>
          <w:rFonts w:asciiTheme="minorHAnsi" w:hAnsiTheme="minorHAnsi" w:cs="Calibri"/>
          <w:sz w:val="22"/>
          <w:szCs w:val="22"/>
        </w:rPr>
        <w:t>…….</w:t>
      </w:r>
    </w:p>
    <w:p w14:paraId="3359D34D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180C0EDC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Residente/domiciliato/a</w:t>
      </w:r>
      <w:r w:rsidR="005D632A">
        <w:rPr>
          <w:rFonts w:asciiTheme="minorHAnsi" w:hAnsiTheme="minorHAnsi" w:cs="Calibri"/>
          <w:sz w:val="22"/>
          <w:szCs w:val="22"/>
        </w:rPr>
        <w:t>……</w:t>
      </w:r>
      <w:r w:rsidRPr="005D632A">
        <w:rPr>
          <w:rFonts w:asciiTheme="minorHAnsi" w:hAnsiTheme="minorHAnsi" w:cs="Calibri"/>
          <w:sz w:val="22"/>
          <w:szCs w:val="22"/>
        </w:rPr>
        <w:t>……</w:t>
      </w:r>
      <w:proofErr w:type="gramStart"/>
      <w:r w:rsidR="005D632A" w:rsidRPr="005D632A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5D632A" w:rsidRPr="005D632A">
        <w:rPr>
          <w:rFonts w:asciiTheme="minorHAnsi" w:hAnsiTheme="minorHAnsi" w:cs="Calibri"/>
          <w:sz w:val="22"/>
          <w:szCs w:val="22"/>
        </w:rPr>
        <w:t>…….…….…….…….…….…….…….…….</w:t>
      </w:r>
      <w:r w:rsidR="005D632A">
        <w:rPr>
          <w:rFonts w:asciiTheme="minorHAnsi" w:hAnsiTheme="minorHAnsi" w:cs="Calibri"/>
          <w:sz w:val="22"/>
          <w:szCs w:val="22"/>
        </w:rPr>
        <w:t xml:space="preserve">…………………………….. </w:t>
      </w:r>
      <w:proofErr w:type="spellStart"/>
      <w:r w:rsidR="005D632A">
        <w:rPr>
          <w:rFonts w:asciiTheme="minorHAnsi" w:hAnsiTheme="minorHAnsi" w:cs="Calibri"/>
          <w:sz w:val="22"/>
          <w:szCs w:val="22"/>
        </w:rPr>
        <w:t>cap</w:t>
      </w:r>
      <w:proofErr w:type="spellEnd"/>
      <w:r w:rsidR="005D632A">
        <w:rPr>
          <w:rFonts w:asciiTheme="minorHAnsi" w:hAnsiTheme="minorHAnsi" w:cs="Calibri"/>
          <w:sz w:val="22"/>
          <w:szCs w:val="22"/>
        </w:rPr>
        <w:t>…………</w:t>
      </w:r>
      <w:r w:rsidRPr="005D632A">
        <w:rPr>
          <w:rFonts w:asciiTheme="minorHAnsi" w:hAnsiTheme="minorHAnsi" w:cs="Calibri"/>
          <w:sz w:val="22"/>
          <w:szCs w:val="22"/>
        </w:rPr>
        <w:t>………………………..</w:t>
      </w:r>
    </w:p>
    <w:p w14:paraId="21A2D841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F4EF047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Via</w:t>
      </w:r>
      <w:r w:rsidR="005D632A" w:rsidRPr="005D632A">
        <w:rPr>
          <w:rFonts w:asciiTheme="minorHAnsi" w:hAnsiTheme="minorHAnsi" w:cs="Calibri"/>
          <w:sz w:val="22"/>
          <w:szCs w:val="22"/>
        </w:rPr>
        <w:t>…….…….…….</w:t>
      </w:r>
      <w:r w:rsidRPr="005D632A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="005D632A">
        <w:rPr>
          <w:rFonts w:asciiTheme="minorHAnsi" w:hAnsiTheme="minorHAnsi" w:cs="Calibri"/>
          <w:sz w:val="22"/>
          <w:szCs w:val="22"/>
        </w:rPr>
        <w:t>………</w:t>
      </w:r>
      <w:r w:rsidRPr="005D632A">
        <w:rPr>
          <w:rFonts w:asciiTheme="minorHAnsi" w:hAnsiTheme="minorHAnsi" w:cs="Calibri"/>
          <w:sz w:val="22"/>
          <w:szCs w:val="22"/>
        </w:rPr>
        <w:t>.</w:t>
      </w:r>
      <w:r w:rsidR="005D632A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5D632A">
        <w:rPr>
          <w:rFonts w:asciiTheme="minorHAnsi" w:hAnsiTheme="minorHAnsi" w:cs="Calibri"/>
          <w:sz w:val="22"/>
          <w:szCs w:val="22"/>
        </w:rPr>
        <w:t>n</w:t>
      </w:r>
      <w:proofErr w:type="gramEnd"/>
      <w:r w:rsidRPr="005D632A">
        <w:rPr>
          <w:rFonts w:asciiTheme="minorHAnsi" w:hAnsiTheme="minorHAnsi" w:cs="Calibri"/>
          <w:sz w:val="22"/>
          <w:szCs w:val="22"/>
        </w:rPr>
        <w:t>………………...</w:t>
      </w:r>
      <w:r w:rsidR="005D632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632A">
        <w:rPr>
          <w:rFonts w:asciiTheme="minorHAnsi" w:hAnsiTheme="minorHAnsi" w:cs="Calibri"/>
          <w:sz w:val="22"/>
          <w:szCs w:val="22"/>
        </w:rPr>
        <w:t>tel</w:t>
      </w:r>
      <w:proofErr w:type="spellEnd"/>
      <w:r w:rsidRPr="005D632A">
        <w:rPr>
          <w:rFonts w:asciiTheme="minorHAnsi" w:hAnsiTheme="minorHAnsi" w:cs="Calibri"/>
          <w:sz w:val="22"/>
          <w:szCs w:val="22"/>
        </w:rPr>
        <w:t>…………………………..</w:t>
      </w:r>
      <w:r w:rsidR="005D632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D632A">
        <w:rPr>
          <w:rFonts w:asciiTheme="minorHAnsi" w:hAnsiTheme="minorHAnsi" w:cs="Calibri"/>
          <w:sz w:val="22"/>
          <w:szCs w:val="22"/>
        </w:rPr>
        <w:t>cell</w:t>
      </w:r>
      <w:proofErr w:type="spellEnd"/>
      <w:r w:rsidRPr="005D632A">
        <w:rPr>
          <w:rFonts w:asciiTheme="minorHAnsi" w:hAnsiTheme="minorHAnsi" w:cs="Calibri"/>
          <w:sz w:val="22"/>
          <w:szCs w:val="22"/>
        </w:rPr>
        <w:t>……………………………………………</w:t>
      </w:r>
    </w:p>
    <w:p w14:paraId="1264DC9D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42704096" w14:textId="77777777" w:rsidR="004A33CD" w:rsidRPr="005D632A" w:rsidRDefault="005D632A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Email...</w:t>
      </w:r>
      <w:r w:rsidR="00770264" w:rsidRPr="005D632A">
        <w:rPr>
          <w:rFonts w:asciiTheme="minorHAnsi" w:hAnsiTheme="minorHAnsi" w:cs="Calibri"/>
          <w:sz w:val="22"/>
          <w:szCs w:val="22"/>
        </w:rPr>
        <w:t>……………………………</w:t>
      </w:r>
      <w:proofErr w:type="gramStart"/>
      <w:r w:rsidR="00770264" w:rsidRPr="005D632A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770264" w:rsidRPr="005D632A">
        <w:rPr>
          <w:rFonts w:asciiTheme="minorHAnsi" w:hAnsiTheme="minorHAnsi" w:cs="Calibri"/>
          <w:sz w:val="22"/>
          <w:szCs w:val="22"/>
        </w:rPr>
        <w:t>………………..</w:t>
      </w:r>
      <w:r w:rsidRPr="005D632A">
        <w:rPr>
          <w:rFonts w:asciiTheme="minorHAnsi" w:hAnsiTheme="minorHAnsi" w:cs="Calibri"/>
          <w:sz w:val="22"/>
          <w:szCs w:val="22"/>
        </w:rPr>
        <w:t>……………………….………………..……………………….………………..</w:t>
      </w:r>
      <w:r>
        <w:rPr>
          <w:rFonts w:asciiTheme="minorHAnsi" w:hAnsiTheme="minorHAnsi" w:cs="Calibri"/>
          <w:sz w:val="22"/>
          <w:szCs w:val="22"/>
        </w:rPr>
        <w:t>……………………….….</w:t>
      </w:r>
      <w:r w:rsidRPr="005D632A">
        <w:rPr>
          <w:rFonts w:asciiTheme="minorHAnsi" w:hAnsiTheme="minorHAnsi" w:cs="Calibri"/>
          <w:sz w:val="22"/>
          <w:szCs w:val="22"/>
        </w:rPr>
        <w:t xml:space="preserve"> </w:t>
      </w:r>
    </w:p>
    <w:p w14:paraId="676A9441" w14:textId="77777777" w:rsidR="005D632A" w:rsidRDefault="005D632A" w:rsidP="005D632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EC672AD" w14:textId="77777777" w:rsidR="0073296E" w:rsidRPr="005D632A" w:rsidRDefault="004A33CD" w:rsidP="005D632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*compilare dal capo progetto in caso di partecipazione collettiva o dal singolo partecipante nel caso di Progettista unico</w:t>
      </w:r>
    </w:p>
    <w:p w14:paraId="1E2A5AB9" w14:textId="77777777" w:rsidR="004A33CD" w:rsidRPr="005D632A" w:rsidRDefault="004A33CD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59E7390E" w14:textId="77777777" w:rsidR="0073296E" w:rsidRPr="005D632A" w:rsidRDefault="0073296E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NOMI PARTECIPANTI AL PROGETTO</w:t>
      </w:r>
    </w:p>
    <w:p w14:paraId="1684C3BA" w14:textId="77777777" w:rsidR="0073296E" w:rsidRPr="005D632A" w:rsidRDefault="0073296E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…………………………………………………………………………………………………………………………………………………..……………</w:t>
      </w:r>
      <w:r w:rsidR="005D632A">
        <w:rPr>
          <w:rFonts w:asciiTheme="minorHAnsi" w:hAnsiTheme="minorHAnsi" w:cs="Calibri"/>
          <w:sz w:val="22"/>
          <w:szCs w:val="22"/>
        </w:rPr>
        <w:t>…</w:t>
      </w:r>
      <w:r w:rsidRPr="005D632A">
        <w:rPr>
          <w:rFonts w:asciiTheme="minorHAnsi" w:hAnsiTheme="minorHAnsi" w:cs="Calibri"/>
          <w:sz w:val="22"/>
          <w:szCs w:val="22"/>
        </w:rPr>
        <w:t>………</w:t>
      </w:r>
      <w:r w:rsidR="005D632A">
        <w:rPr>
          <w:rFonts w:asciiTheme="minorHAnsi" w:hAnsiTheme="minorHAnsi" w:cs="Calibri"/>
          <w:sz w:val="22"/>
          <w:szCs w:val="22"/>
        </w:rPr>
        <w:t>..</w:t>
      </w:r>
      <w:r w:rsidRPr="005D632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</w:t>
      </w:r>
      <w:r w:rsidR="005D632A">
        <w:rPr>
          <w:rFonts w:asciiTheme="minorHAnsi" w:hAnsiTheme="minorHAnsi" w:cs="Calibri"/>
          <w:sz w:val="22"/>
          <w:szCs w:val="22"/>
        </w:rPr>
        <w:t>.....</w:t>
      </w:r>
      <w:r w:rsidRPr="005D632A">
        <w:rPr>
          <w:rFonts w:asciiTheme="minorHAnsi" w:hAnsiTheme="minorHAnsi" w:cs="Calibri"/>
          <w:sz w:val="22"/>
          <w:szCs w:val="22"/>
        </w:rPr>
        <w:t>…………………..…</w:t>
      </w:r>
      <w:r w:rsidR="005D632A">
        <w:rPr>
          <w:rFonts w:asciiTheme="minorHAnsi" w:hAnsiTheme="minorHAnsi" w:cs="Calibri"/>
          <w:sz w:val="22"/>
          <w:szCs w:val="22"/>
        </w:rPr>
        <w:t>.</w:t>
      </w:r>
      <w:r w:rsidRPr="005D632A">
        <w:rPr>
          <w:rFonts w:asciiTheme="minorHAnsi" w:hAnsiTheme="minorHAnsi" w:cs="Calibri"/>
          <w:sz w:val="22"/>
          <w:szCs w:val="22"/>
        </w:rPr>
        <w:t>……………………………</w:t>
      </w:r>
      <w:r w:rsidR="005D632A">
        <w:rPr>
          <w:rFonts w:asciiTheme="minorHAnsi" w:hAnsiTheme="minorHAnsi" w:cs="Calibri"/>
          <w:sz w:val="22"/>
          <w:szCs w:val="22"/>
        </w:rPr>
        <w:t>.</w:t>
      </w:r>
      <w:r w:rsidRPr="005D632A">
        <w:rPr>
          <w:rFonts w:asciiTheme="minorHAnsi" w:hAnsiTheme="minorHAnsi" w:cs="Calibri"/>
          <w:sz w:val="22"/>
          <w:szCs w:val="22"/>
        </w:rPr>
        <w:t>………</w:t>
      </w:r>
      <w:r w:rsidR="005D632A">
        <w:rPr>
          <w:rFonts w:asciiTheme="minorHAnsi" w:hAnsiTheme="minorHAnsi" w:cs="Calibri"/>
          <w:sz w:val="22"/>
          <w:szCs w:val="22"/>
        </w:rPr>
        <w:t>...</w:t>
      </w:r>
      <w:r w:rsidRPr="005D632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</w:t>
      </w:r>
      <w:r w:rsidR="005D632A" w:rsidRPr="005D632A">
        <w:rPr>
          <w:rFonts w:asciiTheme="minorHAnsi" w:hAnsiTheme="minorHAnsi" w:cs="Calibri"/>
          <w:sz w:val="22"/>
          <w:szCs w:val="22"/>
        </w:rPr>
        <w:t>…………………………………………….………………..</w:t>
      </w:r>
      <w:r w:rsidR="005D632A">
        <w:rPr>
          <w:rFonts w:asciiTheme="minorHAnsi" w:hAnsiTheme="minorHAnsi" w:cs="Calibri"/>
          <w:sz w:val="22"/>
          <w:szCs w:val="22"/>
        </w:rPr>
        <w:t>……………………….</w:t>
      </w:r>
    </w:p>
    <w:p w14:paraId="7E5570C9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ED4D465" w14:textId="77777777" w:rsidR="00814B4F" w:rsidRPr="005D632A" w:rsidRDefault="00770264" w:rsidP="004402DD">
      <w:pPr>
        <w:rPr>
          <w:rFonts w:asciiTheme="minorHAnsi" w:hAnsiTheme="minorHAnsi" w:cs="Arial"/>
          <w:b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 xml:space="preserve">Chiede di partecipare al bando di Concorso </w:t>
      </w:r>
      <w:r w:rsidR="00814B4F" w:rsidRPr="005D632A">
        <w:rPr>
          <w:rFonts w:asciiTheme="minorHAnsi" w:hAnsiTheme="minorHAnsi" w:cs="Arial"/>
          <w:b/>
          <w:sz w:val="22"/>
          <w:szCs w:val="22"/>
        </w:rPr>
        <w:t>"INNOVARE, LA CALZATURA IN DIVENIRE", reinterpretazione della calzatura da un punto di vista "non convenzionale".</w:t>
      </w:r>
    </w:p>
    <w:p w14:paraId="35E4E675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</w:p>
    <w:p w14:paraId="2969E016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Dichiara:</w:t>
      </w:r>
    </w:p>
    <w:p w14:paraId="5DC66DB4" w14:textId="77777777" w:rsidR="00770264" w:rsidRPr="005D632A" w:rsidRDefault="00770264" w:rsidP="0077026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5D632A">
        <w:rPr>
          <w:rFonts w:cs="Calibri"/>
        </w:rPr>
        <w:t>di</w:t>
      </w:r>
      <w:proofErr w:type="gramEnd"/>
      <w:r w:rsidRPr="005D632A">
        <w:rPr>
          <w:rFonts w:cs="Calibri"/>
        </w:rPr>
        <w:t xml:space="preserve"> essere attualmente iscritto al Corso di………………………………………………………</w:t>
      </w:r>
      <w:r w:rsidR="005D632A" w:rsidRPr="005D632A">
        <w:rPr>
          <w:rFonts w:cs="Calibri"/>
        </w:rPr>
        <w:t>…………………………………………</w:t>
      </w:r>
      <w:r w:rsidR="005D632A">
        <w:rPr>
          <w:rFonts w:cs="Calibri"/>
        </w:rPr>
        <w:t>…</w:t>
      </w:r>
      <w:r w:rsidRPr="005D632A">
        <w:rPr>
          <w:rFonts w:cs="Calibri"/>
        </w:rPr>
        <w:t>…</w:t>
      </w:r>
    </w:p>
    <w:p w14:paraId="206B77B2" w14:textId="77777777" w:rsidR="00770264" w:rsidRPr="005D632A" w:rsidRDefault="00770264" w:rsidP="005D632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 w:rsidRPr="005D632A">
        <w:rPr>
          <w:rFonts w:cs="Calibri"/>
        </w:rPr>
        <w:t>di</w:t>
      </w:r>
      <w:proofErr w:type="gramEnd"/>
      <w:r w:rsidRPr="005D632A">
        <w:rPr>
          <w:rFonts w:cs="Calibri"/>
        </w:rPr>
        <w:t xml:space="preserve"> avere preso visione del regolamento allegato alla presente domanda e di accettare tutte le condizioni</w:t>
      </w:r>
      <w:r w:rsidR="00CC465A" w:rsidRPr="005D632A">
        <w:rPr>
          <w:rFonts w:cs="Calibri"/>
        </w:rPr>
        <w:t xml:space="preserve"> </w:t>
      </w:r>
      <w:r w:rsidRPr="005D632A">
        <w:rPr>
          <w:rFonts w:cs="Calibri"/>
        </w:rPr>
        <w:t>in esso contenute;</w:t>
      </w:r>
    </w:p>
    <w:p w14:paraId="55DBB151" w14:textId="77777777" w:rsidR="00770264" w:rsidRPr="005D632A" w:rsidRDefault="00770264" w:rsidP="005D632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 w:rsidRPr="005D632A">
        <w:rPr>
          <w:rFonts w:cs="Calibri"/>
        </w:rPr>
        <w:t>di</w:t>
      </w:r>
      <w:proofErr w:type="gramEnd"/>
      <w:r w:rsidRPr="005D632A">
        <w:rPr>
          <w:rFonts w:cs="Calibri"/>
        </w:rPr>
        <w:t xml:space="preserve"> accettare, in particolare, che l’opera realizzata sarà </w:t>
      </w:r>
      <w:r w:rsidR="00CC465A" w:rsidRPr="005D632A">
        <w:rPr>
          <w:rFonts w:cs="Calibri"/>
        </w:rPr>
        <w:t>a disposizione di</w:t>
      </w:r>
      <w:r w:rsidRPr="005D632A">
        <w:rPr>
          <w:rFonts w:cs="Calibri"/>
        </w:rPr>
        <w:t xml:space="preserve"> </w:t>
      </w:r>
      <w:r w:rsidR="00CC465A" w:rsidRPr="005D632A">
        <w:rPr>
          <w:rFonts w:cs="Calibri"/>
        </w:rPr>
        <w:t>Creamoda Expo</w:t>
      </w:r>
      <w:r w:rsidRPr="005D632A">
        <w:rPr>
          <w:rFonts w:cs="Calibri"/>
        </w:rPr>
        <w:t xml:space="preserve"> Srl che</w:t>
      </w:r>
      <w:r w:rsidR="00CC465A" w:rsidRPr="005D632A">
        <w:rPr>
          <w:rFonts w:cs="Calibri"/>
        </w:rPr>
        <w:t xml:space="preserve"> la potrà esporre e pubblicizzare </w:t>
      </w:r>
      <w:r w:rsidRPr="005D632A">
        <w:rPr>
          <w:rFonts w:cs="Calibri"/>
        </w:rPr>
        <w:t>a propria discrezione;</w:t>
      </w:r>
    </w:p>
    <w:p w14:paraId="682E5F78" w14:textId="77777777" w:rsidR="00770264" w:rsidRPr="005D632A" w:rsidRDefault="00770264" w:rsidP="0077026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5D632A">
        <w:rPr>
          <w:rFonts w:cs="Calibri"/>
        </w:rPr>
        <w:t>di</w:t>
      </w:r>
      <w:proofErr w:type="gramEnd"/>
      <w:r w:rsidRPr="005D632A">
        <w:rPr>
          <w:rFonts w:cs="Calibri"/>
        </w:rPr>
        <w:t xml:space="preserve"> autorizzare il trattamento dei propri dati personali ai sensi del D.Lgs. 196/2003.</w:t>
      </w:r>
    </w:p>
    <w:p w14:paraId="56115FC6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3941F52" w14:textId="77777777" w:rsidR="00814B4F" w:rsidRPr="005D632A" w:rsidRDefault="00770264" w:rsidP="00770264">
      <w:pPr>
        <w:tabs>
          <w:tab w:val="center" w:pos="481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Si allegano</w:t>
      </w:r>
      <w:r w:rsidR="005D632A">
        <w:rPr>
          <w:rFonts w:asciiTheme="minorHAnsi" w:hAnsiTheme="minorHAnsi" w:cs="Calibri"/>
          <w:sz w:val="22"/>
          <w:szCs w:val="22"/>
        </w:rPr>
        <w:t>:</w:t>
      </w:r>
    </w:p>
    <w:p w14:paraId="14827850" w14:textId="77777777" w:rsidR="00770264" w:rsidRPr="005D632A" w:rsidRDefault="00814B4F" w:rsidP="00770264">
      <w:pPr>
        <w:tabs>
          <w:tab w:val="center" w:pos="481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 xml:space="preserve">- </w:t>
      </w:r>
      <w:r w:rsidR="00CC465A" w:rsidRPr="005D632A">
        <w:rPr>
          <w:rFonts w:asciiTheme="minorHAnsi" w:hAnsiTheme="minorHAnsi" w:cs="Calibri"/>
          <w:sz w:val="22"/>
          <w:szCs w:val="22"/>
        </w:rPr>
        <w:t xml:space="preserve">N. .......  </w:t>
      </w:r>
      <w:proofErr w:type="gramStart"/>
      <w:r w:rsidR="00CC465A" w:rsidRPr="005D632A">
        <w:rPr>
          <w:rFonts w:asciiTheme="minorHAnsi" w:hAnsiTheme="minorHAnsi" w:cs="Calibri"/>
          <w:sz w:val="22"/>
          <w:szCs w:val="22"/>
        </w:rPr>
        <w:t>tavole</w:t>
      </w:r>
      <w:proofErr w:type="gramEnd"/>
      <w:r w:rsidR="00CC465A" w:rsidRPr="005D632A">
        <w:rPr>
          <w:rFonts w:asciiTheme="minorHAnsi" w:hAnsiTheme="minorHAnsi" w:cs="Calibri"/>
          <w:sz w:val="22"/>
          <w:szCs w:val="22"/>
        </w:rPr>
        <w:t xml:space="preserve"> </w:t>
      </w:r>
      <w:r w:rsidR="00770264" w:rsidRPr="005D632A">
        <w:rPr>
          <w:rFonts w:asciiTheme="minorHAnsi" w:hAnsiTheme="minorHAnsi" w:cs="Calibri"/>
          <w:sz w:val="22"/>
          <w:szCs w:val="22"/>
        </w:rPr>
        <w:t xml:space="preserve">del progetto </w:t>
      </w:r>
      <w:r w:rsidR="00CC465A" w:rsidRPr="005D632A">
        <w:rPr>
          <w:rFonts w:asciiTheme="minorHAnsi" w:hAnsiTheme="minorHAnsi" w:cs="Calibri"/>
          <w:sz w:val="22"/>
          <w:szCs w:val="22"/>
        </w:rPr>
        <w:t>in formato A3</w:t>
      </w:r>
      <w:r w:rsidR="00177039" w:rsidRPr="005D632A">
        <w:rPr>
          <w:rFonts w:asciiTheme="minorHAnsi" w:hAnsiTheme="minorHAnsi" w:cs="Calibri"/>
          <w:sz w:val="22"/>
          <w:szCs w:val="22"/>
        </w:rPr>
        <w:t xml:space="preserve"> </w:t>
      </w:r>
      <w:r w:rsidRPr="005D632A">
        <w:rPr>
          <w:rFonts w:asciiTheme="minorHAnsi" w:hAnsiTheme="minorHAnsi" w:cs="Calibri"/>
          <w:sz w:val="22"/>
          <w:szCs w:val="22"/>
        </w:rPr>
        <w:t>su file digitali</w:t>
      </w:r>
    </w:p>
    <w:p w14:paraId="6C4E61B6" w14:textId="77777777" w:rsidR="00814B4F" w:rsidRPr="005D632A" w:rsidRDefault="00814B4F" w:rsidP="00770264">
      <w:pPr>
        <w:tabs>
          <w:tab w:val="center" w:pos="481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- Relazione descrittiva</w:t>
      </w:r>
      <w:r w:rsidR="004B7636">
        <w:rPr>
          <w:rFonts w:asciiTheme="minorHAnsi" w:hAnsiTheme="minorHAnsi" w:cs="Calibri"/>
          <w:sz w:val="22"/>
          <w:szCs w:val="22"/>
        </w:rPr>
        <w:t xml:space="preserve"> in formato digitale</w:t>
      </w:r>
    </w:p>
    <w:p w14:paraId="16077C5B" w14:textId="77777777" w:rsidR="00814B4F" w:rsidRPr="005D632A" w:rsidRDefault="00814B4F" w:rsidP="00770264">
      <w:pPr>
        <w:tabs>
          <w:tab w:val="center" w:pos="481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 xml:space="preserve">- N. ........ foto </w:t>
      </w:r>
      <w:r w:rsidR="004B7636">
        <w:rPr>
          <w:rFonts w:asciiTheme="minorHAnsi" w:hAnsiTheme="minorHAnsi" w:cs="Calibri"/>
          <w:sz w:val="22"/>
          <w:szCs w:val="22"/>
        </w:rPr>
        <w:t xml:space="preserve">in formato digitale </w:t>
      </w:r>
    </w:p>
    <w:p w14:paraId="383A5EA4" w14:textId="77777777" w:rsidR="00814B4F" w:rsidRPr="005D632A" w:rsidRDefault="00814B4F" w:rsidP="00770264">
      <w:pPr>
        <w:tabs>
          <w:tab w:val="center" w:pos="481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324D7A2B" w14:textId="77777777" w:rsidR="00770264" w:rsidRPr="005D632A" w:rsidRDefault="00770264" w:rsidP="00CC465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Letto, approvato e sottoscritto</w:t>
      </w:r>
    </w:p>
    <w:p w14:paraId="61548D20" w14:textId="77777777" w:rsidR="00770264" w:rsidRPr="005D632A" w:rsidRDefault="00770264" w:rsidP="0077026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3B6E5BC" w14:textId="77777777" w:rsidR="00770264" w:rsidRPr="005D632A" w:rsidRDefault="00770264" w:rsidP="00CC465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>Luogo e data</w:t>
      </w:r>
      <w:r w:rsidR="00CC465A" w:rsidRPr="005D632A">
        <w:rPr>
          <w:rFonts w:asciiTheme="minorHAnsi" w:hAnsiTheme="minorHAnsi" w:cs="Calibri"/>
          <w:sz w:val="22"/>
          <w:szCs w:val="22"/>
        </w:rPr>
        <w:tab/>
      </w:r>
      <w:r w:rsidR="00CC465A" w:rsidRPr="005D632A">
        <w:rPr>
          <w:rFonts w:asciiTheme="minorHAnsi" w:hAnsiTheme="minorHAnsi" w:cs="Calibri"/>
          <w:sz w:val="22"/>
          <w:szCs w:val="22"/>
        </w:rPr>
        <w:tab/>
      </w:r>
      <w:r w:rsidR="00CC465A" w:rsidRPr="005D632A">
        <w:rPr>
          <w:rFonts w:asciiTheme="minorHAnsi" w:hAnsiTheme="minorHAnsi" w:cs="Calibri"/>
          <w:sz w:val="22"/>
          <w:szCs w:val="22"/>
        </w:rPr>
        <w:tab/>
      </w:r>
      <w:r w:rsidR="00CC465A" w:rsidRPr="005D632A">
        <w:rPr>
          <w:rFonts w:asciiTheme="minorHAnsi" w:hAnsiTheme="minorHAnsi" w:cs="Calibri"/>
          <w:sz w:val="22"/>
          <w:szCs w:val="22"/>
        </w:rPr>
        <w:tab/>
      </w:r>
      <w:r w:rsidR="00CC465A" w:rsidRPr="005D632A">
        <w:rPr>
          <w:rFonts w:asciiTheme="minorHAnsi" w:hAnsiTheme="minorHAnsi" w:cs="Calibri"/>
          <w:sz w:val="22"/>
          <w:szCs w:val="22"/>
        </w:rPr>
        <w:tab/>
      </w:r>
      <w:r w:rsidR="00CC465A" w:rsidRPr="005D632A">
        <w:rPr>
          <w:rFonts w:asciiTheme="minorHAnsi" w:hAnsiTheme="minorHAnsi" w:cs="Calibri"/>
          <w:sz w:val="22"/>
          <w:szCs w:val="22"/>
        </w:rPr>
        <w:tab/>
      </w:r>
      <w:r w:rsidR="00CC465A" w:rsidRPr="005D632A">
        <w:rPr>
          <w:rFonts w:asciiTheme="minorHAnsi" w:hAnsiTheme="minorHAnsi" w:cs="Calibri"/>
          <w:sz w:val="22"/>
          <w:szCs w:val="22"/>
        </w:rPr>
        <w:tab/>
      </w:r>
      <w:r w:rsidR="00CC465A" w:rsidRPr="005D632A">
        <w:rPr>
          <w:rFonts w:asciiTheme="minorHAnsi" w:hAnsiTheme="minorHAnsi" w:cs="Calibri"/>
          <w:sz w:val="22"/>
          <w:szCs w:val="22"/>
        </w:rPr>
        <w:tab/>
      </w:r>
      <w:r w:rsidRPr="005D632A">
        <w:rPr>
          <w:rFonts w:asciiTheme="minorHAnsi" w:hAnsiTheme="minorHAnsi" w:cs="Calibri"/>
          <w:sz w:val="22"/>
          <w:szCs w:val="22"/>
        </w:rPr>
        <w:t>Firma……………………………</w:t>
      </w:r>
    </w:p>
    <w:p w14:paraId="1A98205C" w14:textId="77777777" w:rsidR="00DA4499" w:rsidRPr="005D632A" w:rsidRDefault="00DA4499">
      <w:pPr>
        <w:jc w:val="both"/>
        <w:rPr>
          <w:rFonts w:asciiTheme="minorHAnsi" w:hAnsiTheme="minorHAnsi"/>
          <w:sz w:val="22"/>
          <w:szCs w:val="22"/>
        </w:rPr>
      </w:pPr>
    </w:p>
    <w:p w14:paraId="591E32B3" w14:textId="77777777" w:rsidR="00A16592" w:rsidRPr="005D632A" w:rsidRDefault="00A16592">
      <w:pPr>
        <w:jc w:val="both"/>
        <w:rPr>
          <w:rFonts w:asciiTheme="minorHAnsi" w:hAnsiTheme="minorHAnsi"/>
          <w:sz w:val="22"/>
          <w:szCs w:val="22"/>
        </w:rPr>
      </w:pPr>
      <w:r w:rsidRPr="005D632A">
        <w:rPr>
          <w:rFonts w:asciiTheme="minorHAnsi" w:hAnsiTheme="minorHAnsi"/>
          <w:sz w:val="22"/>
          <w:szCs w:val="22"/>
        </w:rPr>
        <w:t>Autorizzo il trattamento dei miei dati personali ai sensi del Decreto Legislativo 30 giugno 2003, n. 196 “Codice in materia di protezione dei dati personali”</w:t>
      </w:r>
    </w:p>
    <w:p w14:paraId="768BEF97" w14:textId="77777777" w:rsidR="00A16592" w:rsidRPr="005D632A" w:rsidRDefault="00A16592" w:rsidP="005D632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632A">
        <w:rPr>
          <w:rFonts w:asciiTheme="minorHAnsi" w:hAnsiTheme="minorHAnsi" w:cs="Calibri"/>
          <w:sz w:val="22"/>
          <w:szCs w:val="22"/>
        </w:rPr>
        <w:t xml:space="preserve"> </w:t>
      </w:r>
      <w:r w:rsidRPr="005D632A">
        <w:rPr>
          <w:rFonts w:asciiTheme="minorHAnsi" w:hAnsiTheme="minorHAnsi" w:cs="Calibri"/>
          <w:sz w:val="22"/>
          <w:szCs w:val="22"/>
        </w:rPr>
        <w:tab/>
      </w:r>
      <w:r w:rsidRPr="005D632A">
        <w:rPr>
          <w:rFonts w:asciiTheme="minorHAnsi" w:hAnsiTheme="minorHAnsi" w:cs="Calibri"/>
          <w:sz w:val="22"/>
          <w:szCs w:val="22"/>
        </w:rPr>
        <w:tab/>
      </w:r>
      <w:r w:rsidRPr="005D632A">
        <w:rPr>
          <w:rFonts w:asciiTheme="minorHAnsi" w:hAnsiTheme="minorHAnsi" w:cs="Calibri"/>
          <w:sz w:val="22"/>
          <w:szCs w:val="22"/>
        </w:rPr>
        <w:tab/>
      </w:r>
      <w:r w:rsidRPr="005D632A">
        <w:rPr>
          <w:rFonts w:asciiTheme="minorHAnsi" w:hAnsiTheme="minorHAnsi" w:cs="Calibri"/>
          <w:sz w:val="22"/>
          <w:szCs w:val="22"/>
        </w:rPr>
        <w:tab/>
      </w:r>
      <w:r w:rsidRPr="005D632A">
        <w:rPr>
          <w:rFonts w:asciiTheme="minorHAnsi" w:hAnsiTheme="minorHAnsi" w:cs="Calibri"/>
          <w:sz w:val="22"/>
          <w:szCs w:val="22"/>
        </w:rPr>
        <w:tab/>
      </w:r>
      <w:r w:rsidRPr="005D632A">
        <w:rPr>
          <w:rFonts w:asciiTheme="minorHAnsi" w:hAnsiTheme="minorHAnsi" w:cs="Calibri"/>
          <w:sz w:val="22"/>
          <w:szCs w:val="22"/>
        </w:rPr>
        <w:tab/>
      </w:r>
      <w:r w:rsidRPr="005D632A">
        <w:rPr>
          <w:rFonts w:asciiTheme="minorHAnsi" w:hAnsiTheme="minorHAnsi" w:cs="Calibri"/>
          <w:sz w:val="22"/>
          <w:szCs w:val="22"/>
        </w:rPr>
        <w:tab/>
      </w:r>
      <w:r w:rsidRPr="005D632A">
        <w:rPr>
          <w:rFonts w:asciiTheme="minorHAnsi" w:hAnsiTheme="minorHAnsi" w:cs="Calibri"/>
          <w:sz w:val="22"/>
          <w:szCs w:val="22"/>
        </w:rPr>
        <w:tab/>
      </w:r>
      <w:r w:rsidRPr="005D632A">
        <w:rPr>
          <w:rFonts w:asciiTheme="minorHAnsi" w:hAnsiTheme="minorHAnsi" w:cs="Calibri"/>
          <w:sz w:val="22"/>
          <w:szCs w:val="22"/>
        </w:rPr>
        <w:tab/>
        <w:t>Firma……………………………</w:t>
      </w:r>
    </w:p>
    <w:sectPr w:rsidR="00A16592" w:rsidRPr="005D632A" w:rsidSect="008206E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748" w:bottom="902" w:left="902" w:header="1140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7169" w14:textId="77777777" w:rsidR="00C03ADD" w:rsidRDefault="00C03ADD">
      <w:r>
        <w:separator/>
      </w:r>
    </w:p>
  </w:endnote>
  <w:endnote w:type="continuationSeparator" w:id="0">
    <w:p w14:paraId="03D95FE4" w14:textId="77777777" w:rsidR="00C03ADD" w:rsidRDefault="00C0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111C" w14:textId="77777777" w:rsidR="0073296E" w:rsidRDefault="00D14E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329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CB5C61" w14:textId="77777777" w:rsidR="0073296E" w:rsidRDefault="007329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EA37E" w14:textId="77777777" w:rsidR="00DE74F3" w:rsidRPr="00DE74F3" w:rsidRDefault="00DE74F3" w:rsidP="00DE74F3">
    <w:pPr>
      <w:pStyle w:val="Pidipagina"/>
      <w:rPr>
        <w:rFonts w:ascii="Bodoni MT" w:hAnsi="Bodoni MT" w:cs="Arial"/>
        <w:b/>
        <w:bCs/>
        <w:sz w:val="18"/>
        <w:szCs w:val="18"/>
        <w:lang w:val="en-US"/>
      </w:rPr>
    </w:pPr>
    <w:r>
      <w:ptab w:relativeTo="margin" w:alignment="center" w:leader="none"/>
    </w:r>
    <w:r w:rsidRPr="00DE74F3">
      <w:rPr>
        <w:rFonts w:ascii="Bodoni MT" w:hAnsi="Bodoni MT"/>
        <w:b/>
        <w:bCs/>
        <w:sz w:val="20"/>
        <w:szCs w:val="20"/>
        <w:lang w:val="en-US"/>
      </w:rPr>
      <w:t xml:space="preserve"> MAP</w:t>
    </w:r>
    <w:r w:rsidRPr="00DE74F3">
      <w:rPr>
        <w:rFonts w:ascii="Bodoni MT" w:hAnsi="Bodoni MT" w:cs="Arial"/>
        <w:b/>
        <w:bCs/>
        <w:sz w:val="20"/>
        <w:szCs w:val="20"/>
        <w:lang w:val="en-US"/>
      </w:rPr>
      <w:t xml:space="preserve"> Press Office</w:t>
    </w:r>
  </w:p>
  <w:p w14:paraId="0122FA42" w14:textId="77777777" w:rsidR="0073296E" w:rsidRPr="00DE74F3" w:rsidRDefault="00DE74F3" w:rsidP="00DE74F3">
    <w:pPr>
      <w:pStyle w:val="Pidipagina"/>
      <w:jc w:val="center"/>
      <w:rPr>
        <w:lang w:val="en-US"/>
      </w:rPr>
    </w:pPr>
    <w:r w:rsidRPr="00DE74F3">
      <w:rPr>
        <w:rFonts w:ascii="Bodoni MT" w:hAnsi="Bodoni MT" w:cs="Arial"/>
        <w:sz w:val="18"/>
        <w:szCs w:val="18"/>
        <w:lang w:val="en-US"/>
      </w:rPr>
      <w:t xml:space="preserve">T. +39 0733 672042   -   pressoffice@mapwork.it   -   </w:t>
    </w:r>
    <w:r>
      <w:rPr>
        <w:rFonts w:ascii="Bodoni MT" w:hAnsi="Bodoni MT" w:cs="Arial"/>
        <w:noProof/>
        <w:sz w:val="18"/>
        <w:szCs w:val="18"/>
      </w:rPr>
      <w:drawing>
        <wp:inline distT="0" distB="0" distL="0" distR="0" wp14:anchorId="0C8C24E7" wp14:editId="77705D39">
          <wp:extent cx="57150" cy="95250"/>
          <wp:effectExtent l="0" t="0" r="0" b="0"/>
          <wp:docPr id="31" name="Immagine 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4F3">
      <w:rPr>
        <w:rFonts w:ascii="Bodoni MT" w:hAnsi="Bodoni MT" w:cs="Arial"/>
        <w:sz w:val="18"/>
        <w:szCs w:val="18"/>
        <w:lang w:val="en-US"/>
      </w:rPr>
      <w:t xml:space="preserve"> </w:t>
    </w:r>
    <w:hyperlink r:id="rId3" w:history="1">
      <w:r w:rsidR="00D14E28">
        <w:fldChar w:fldCharType="begin"/>
      </w:r>
      <w:r w:rsidRPr="00DE74F3">
        <w:rPr>
          <w:lang w:val="en-US"/>
        </w:rPr>
        <w:instrText xml:space="preserve"> INCLUDEPICTURE "http://aweebitirish.com/wp-content/uploads/2014/04/twitter-bird-icon-black-and-white.png" \* MERGEFORMATINET </w:instrText>
      </w:r>
      <w:r w:rsidR="00D14E28">
        <w:fldChar w:fldCharType="separate"/>
      </w:r>
      <w:r w:rsidR="00D14E28" w:rsidRPr="0042249D">
        <w:fldChar w:fldCharType="begin"/>
      </w:r>
      <w:r w:rsidR="0042249D" w:rsidRPr="00F94082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D14E28" w:rsidRPr="0042249D">
        <w:fldChar w:fldCharType="separate"/>
      </w:r>
      <w:r w:rsidR="00D14E28">
        <w:fldChar w:fldCharType="begin"/>
      </w:r>
      <w:r w:rsidR="00D85FF9" w:rsidRPr="00D85FF9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D14E28">
        <w:fldChar w:fldCharType="separate"/>
      </w:r>
      <w:r w:rsidR="00D14E28" w:rsidRPr="00AE7722">
        <w:fldChar w:fldCharType="begin"/>
      </w:r>
      <w:r w:rsidR="00AE7722" w:rsidRPr="0052321F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D14E28" w:rsidRPr="00AE7722">
        <w:fldChar w:fldCharType="separate"/>
      </w:r>
      <w:r w:rsidR="00D14E28" w:rsidRPr="00D14E28">
        <w:fldChar w:fldCharType="begin"/>
      </w:r>
      <w:r w:rsidR="00D14E28" w:rsidRPr="00D272ED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D14E28" w:rsidRPr="00D14E28">
        <w:fldChar w:fldCharType="separate"/>
      </w:r>
      <w:r w:rsidR="005F648F">
        <w:fldChar w:fldCharType="begin"/>
      </w:r>
      <w:r w:rsidR="005F648F" w:rsidRPr="00A7582F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5F648F">
        <w:fldChar w:fldCharType="separate"/>
      </w:r>
      <w:r w:rsidR="00982BCB">
        <w:fldChar w:fldCharType="begin"/>
      </w:r>
      <w:r w:rsidR="00982BCB" w:rsidRPr="00FD7B72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982BCB">
        <w:fldChar w:fldCharType="separate"/>
      </w:r>
      <w:r w:rsidR="000D4341">
        <w:fldChar w:fldCharType="begin"/>
      </w:r>
      <w:r w:rsidR="000D4341" w:rsidRPr="000D4341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0D4341">
        <w:fldChar w:fldCharType="separate"/>
      </w:r>
      <w:r w:rsidR="00C03ADD">
        <w:fldChar w:fldCharType="begin"/>
      </w:r>
      <w:r w:rsidR="00C03ADD" w:rsidRPr="00E82919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C03ADD">
        <w:fldChar w:fldCharType="separate"/>
      </w:r>
      <w:r w:rsidR="00C47EDF">
        <w:fldChar w:fldCharType="begin"/>
      </w:r>
      <w:r w:rsidR="00C47EDF" w:rsidRPr="00E82919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C47EDF">
        <w:fldChar w:fldCharType="separate"/>
      </w:r>
      <w:r w:rsidR="008206EC">
        <w:fldChar w:fldCharType="begin"/>
      </w:r>
      <w:r w:rsidR="008206EC" w:rsidRPr="00C04AFB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8206EC">
        <w:fldChar w:fldCharType="separate"/>
      </w:r>
      <w:r w:rsidR="00FF7C10">
        <w:fldChar w:fldCharType="begin"/>
      </w:r>
      <w:r w:rsidR="00FF7C10" w:rsidRPr="00C04AFB">
        <w:rPr>
          <w:lang w:val="en-US"/>
        </w:rPr>
        <w:instrText xml:space="preserve"> INCLUDEPICTURE  "http://aweebitirish.com/wp-content/uploads/2014/04/twitter-bird-icon-black-and-white.png" \* MERGEFORMATINET </w:instrText>
      </w:r>
      <w:r w:rsidR="00FF7C10">
        <w:fldChar w:fldCharType="separate"/>
      </w:r>
      <w:r w:rsidR="00DE0D09">
        <w:fldChar w:fldCharType="begin"/>
      </w:r>
      <w:r w:rsidR="00DE0D09" w:rsidRPr="00C04AFB">
        <w:rPr>
          <w:lang w:val="en-US"/>
        </w:rPr>
        <w:instrText xml:space="preserve"> </w:instrText>
      </w:r>
      <w:r w:rsidR="00DE0D09" w:rsidRPr="00C04AFB">
        <w:rPr>
          <w:lang w:val="en-US"/>
        </w:rPr>
        <w:instrText>INC</w:instrText>
      </w:r>
      <w:r w:rsidR="00DE0D09" w:rsidRPr="00C04AFB">
        <w:rPr>
          <w:lang w:val="en-US"/>
        </w:rPr>
        <w:instrText>LUDEPICTURE  "http://aweebitirish.com/wp-content/uploads/2014/04/twitter-bird-icon-black-and-white.png" \* MERGEFORMATINET</w:instrText>
      </w:r>
      <w:r w:rsidR="00DE0D09" w:rsidRPr="00C04AFB">
        <w:rPr>
          <w:lang w:val="en-US"/>
        </w:rPr>
        <w:instrText xml:space="preserve"> </w:instrText>
      </w:r>
      <w:r w:rsidR="00DE0D09">
        <w:fldChar w:fldCharType="separate"/>
      </w:r>
      <w:r w:rsidR="00C04AFB">
        <w:pict w14:anchorId="2CB55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6.75pt">
            <v:imagedata r:id="rId4" r:href="rId5" cropbottom="8836f"/>
          </v:shape>
        </w:pict>
      </w:r>
      <w:r w:rsidR="00DE0D09">
        <w:fldChar w:fldCharType="end"/>
      </w:r>
      <w:r w:rsidR="00FF7C10">
        <w:fldChar w:fldCharType="end"/>
      </w:r>
      <w:r w:rsidR="008206EC">
        <w:fldChar w:fldCharType="end"/>
      </w:r>
      <w:r w:rsidR="00C47EDF">
        <w:fldChar w:fldCharType="end"/>
      </w:r>
      <w:r w:rsidR="00C03ADD">
        <w:fldChar w:fldCharType="end"/>
      </w:r>
      <w:r w:rsidR="000D4341">
        <w:fldChar w:fldCharType="end"/>
      </w:r>
      <w:r w:rsidR="00982BCB">
        <w:fldChar w:fldCharType="end"/>
      </w:r>
      <w:r w:rsidR="005F648F">
        <w:fldChar w:fldCharType="end"/>
      </w:r>
      <w:r w:rsidR="00D14E28" w:rsidRPr="00D14E28">
        <w:fldChar w:fldCharType="end"/>
      </w:r>
      <w:r w:rsidR="00D14E28" w:rsidRPr="00AE7722">
        <w:fldChar w:fldCharType="end"/>
      </w:r>
      <w:r w:rsidR="00D14E28">
        <w:fldChar w:fldCharType="end"/>
      </w:r>
      <w:r w:rsidR="00D14E28" w:rsidRPr="0042249D">
        <w:fldChar w:fldCharType="end"/>
      </w:r>
      <w:r w:rsidR="00D14E28">
        <w:fldChar w:fldCharType="end"/>
      </w:r>
    </w:hyperlink>
    <w:r w:rsidRPr="00DE74F3">
      <w:rPr>
        <w:lang w:val="en-US"/>
      </w:rPr>
      <w:t xml:space="preserve"> </w:t>
    </w:r>
    <w:hyperlink r:id="rId6" w:history="1">
      <w:r w:rsidR="00D14E28">
        <w:fldChar w:fldCharType="begin"/>
      </w:r>
      <w:r w:rsidRPr="00DE74F3">
        <w:rPr>
          <w:lang w:val="en-US"/>
        </w:rPr>
        <w:instrText xml:space="preserve"> INCLUDEPICTURE "http://www.iconsdb.com/icons/preview/black/instagram-xxl.png" \* MERGEFORMATINET </w:instrText>
      </w:r>
      <w:r w:rsidR="00D14E28">
        <w:fldChar w:fldCharType="separate"/>
      </w:r>
      <w:r w:rsidR="00D14E28" w:rsidRPr="0042249D">
        <w:fldChar w:fldCharType="begin"/>
      </w:r>
      <w:r w:rsidR="0042249D" w:rsidRPr="00F94082">
        <w:rPr>
          <w:lang w:val="en-US"/>
        </w:rPr>
        <w:instrText xml:space="preserve"> INCLUDEPICTURE  "http://www.iconsdb.com/icons/preview/black/instagram-xxl.png" \* MERGEFORMATINET </w:instrText>
      </w:r>
      <w:r w:rsidR="00D14E28" w:rsidRPr="0042249D">
        <w:fldChar w:fldCharType="separate"/>
      </w:r>
      <w:r w:rsidR="00D14E28">
        <w:fldChar w:fldCharType="begin"/>
      </w:r>
      <w:r w:rsidR="00D85FF9" w:rsidRPr="00D85FF9">
        <w:rPr>
          <w:lang w:val="en-US"/>
        </w:rPr>
        <w:instrText xml:space="preserve"> INCLUDEPICTURE  "http://www.iconsdb.com/icons/preview/black/instagram-xxl.png" \* MERGEFORMATINET </w:instrText>
      </w:r>
      <w:r w:rsidR="00D14E28">
        <w:fldChar w:fldCharType="separate"/>
      </w:r>
      <w:r w:rsidR="00D14E28" w:rsidRPr="00AE7722">
        <w:fldChar w:fldCharType="begin"/>
      </w:r>
      <w:r w:rsidR="00AE7722" w:rsidRPr="0052321F">
        <w:rPr>
          <w:lang w:val="en-US"/>
        </w:rPr>
        <w:instrText xml:space="preserve"> INCLUDEPICTURE  "http://www.iconsdb.com/icons/preview/black/instagram-xxl.png" \* MERGEFORMATINET </w:instrText>
      </w:r>
      <w:r w:rsidR="00D14E28" w:rsidRPr="00AE7722">
        <w:fldChar w:fldCharType="separate"/>
      </w:r>
      <w:r w:rsidR="00D14E28" w:rsidRPr="00D14E28">
        <w:fldChar w:fldCharType="begin"/>
      </w:r>
      <w:r w:rsidR="00D14E28" w:rsidRPr="00D272ED">
        <w:rPr>
          <w:lang w:val="en-US"/>
        </w:rPr>
        <w:instrText xml:space="preserve"> INCLUDEPICTURE  "http://www.iconsdb.com/icons/preview/black/instagram-xxl.png" \* MERGEFORMATINET </w:instrText>
      </w:r>
      <w:r w:rsidR="00D14E28" w:rsidRPr="00D14E28">
        <w:fldChar w:fldCharType="separate"/>
      </w:r>
      <w:r w:rsidR="005F648F">
        <w:fldChar w:fldCharType="begin"/>
      </w:r>
      <w:r w:rsidR="005F648F" w:rsidRPr="00A7582F">
        <w:rPr>
          <w:lang w:val="en-US"/>
        </w:rPr>
        <w:instrText xml:space="preserve"> INCLUDEPICTURE  "http://www.iconsdb.com/icons/preview/black/instagram-xxl.png" \* MERGEFORMATINET </w:instrText>
      </w:r>
      <w:r w:rsidR="005F648F">
        <w:fldChar w:fldCharType="separate"/>
      </w:r>
      <w:r w:rsidR="00982BCB">
        <w:fldChar w:fldCharType="begin"/>
      </w:r>
      <w:r w:rsidR="00982BCB" w:rsidRPr="00FD7B72">
        <w:rPr>
          <w:lang w:val="en-US"/>
        </w:rPr>
        <w:instrText xml:space="preserve"> INCLUDEPICTURE  "http://www.iconsdb.com/icons/preview/black/instagram-xxl.png" \* MERGEFORMATINET </w:instrText>
      </w:r>
      <w:r w:rsidR="00982BCB">
        <w:fldChar w:fldCharType="separate"/>
      </w:r>
      <w:r w:rsidR="000D4341">
        <w:fldChar w:fldCharType="begin"/>
      </w:r>
      <w:r w:rsidR="000D4341" w:rsidRPr="000D4341">
        <w:rPr>
          <w:lang w:val="en-US"/>
        </w:rPr>
        <w:instrText xml:space="preserve"> INCLUDEPICTURE  "http://www.iconsdb.com/icons/preview/black/instagram-xxl.png" \* MERGEFORMATINET </w:instrText>
      </w:r>
      <w:r w:rsidR="000D4341">
        <w:fldChar w:fldCharType="separate"/>
      </w:r>
      <w:r w:rsidR="00C03ADD">
        <w:fldChar w:fldCharType="begin"/>
      </w:r>
      <w:r w:rsidR="00C03ADD" w:rsidRPr="00E82919">
        <w:rPr>
          <w:lang w:val="en-US"/>
        </w:rPr>
        <w:instrText xml:space="preserve"> INCLUDEPICTURE  "http://www.iconsdb.com/icons/preview/black/instagram-xxl.png" \* MERGEFORMATINET </w:instrText>
      </w:r>
      <w:r w:rsidR="00C03ADD">
        <w:fldChar w:fldCharType="separate"/>
      </w:r>
      <w:r w:rsidR="00C47EDF">
        <w:fldChar w:fldCharType="begin"/>
      </w:r>
      <w:r w:rsidR="00C47EDF" w:rsidRPr="00E82919">
        <w:rPr>
          <w:lang w:val="en-US"/>
        </w:rPr>
        <w:instrText xml:space="preserve"> INCLUDEPICTURE  "http://www.iconsdb.com/icons/preview/black/instagram-xxl.png" \* MERGEFORMATINET </w:instrText>
      </w:r>
      <w:r w:rsidR="00C47EDF">
        <w:fldChar w:fldCharType="separate"/>
      </w:r>
      <w:r w:rsidR="008206EC">
        <w:fldChar w:fldCharType="begin"/>
      </w:r>
      <w:r w:rsidR="008206EC" w:rsidRPr="00C04AFB">
        <w:rPr>
          <w:lang w:val="en-US"/>
        </w:rPr>
        <w:instrText xml:space="preserve"> INCLUDEPICTURE  "http://www.iconsdb.com/icons/preview/black/instagram-xxl.png" \* MERGEFORMATINET </w:instrText>
      </w:r>
      <w:r w:rsidR="008206EC">
        <w:fldChar w:fldCharType="separate"/>
      </w:r>
      <w:r w:rsidR="00FF7C10">
        <w:fldChar w:fldCharType="begin"/>
      </w:r>
      <w:r w:rsidR="00FF7C10" w:rsidRPr="00C04AFB">
        <w:rPr>
          <w:lang w:val="en-US"/>
        </w:rPr>
        <w:instrText xml:space="preserve"> INCLUDEPICTURE  "http://www.iconsdb.com/icons/preview/black/instagram-xxl.png" \* MERGEFORMATINET </w:instrText>
      </w:r>
      <w:r w:rsidR="00FF7C10">
        <w:fldChar w:fldCharType="separate"/>
      </w:r>
      <w:r w:rsidR="00DE0D09">
        <w:fldChar w:fldCharType="begin"/>
      </w:r>
      <w:r w:rsidR="00DE0D09" w:rsidRPr="00C04AFB">
        <w:rPr>
          <w:lang w:val="en-US"/>
        </w:rPr>
        <w:instrText xml:space="preserve"> </w:instrText>
      </w:r>
      <w:r w:rsidR="00DE0D09" w:rsidRPr="00C04AFB">
        <w:rPr>
          <w:lang w:val="en-US"/>
        </w:rPr>
        <w:instrText>INCLUDEPICTURE  "http://www.iconsdb.com/icons/preview/black/instagram-xxl.</w:instrText>
      </w:r>
      <w:r w:rsidR="00DE0D09" w:rsidRPr="00C04AFB">
        <w:rPr>
          <w:lang w:val="en-US"/>
        </w:rPr>
        <w:instrText>png" \* MERGEFORMATINET</w:instrText>
      </w:r>
      <w:r w:rsidR="00DE0D09" w:rsidRPr="00C04AFB">
        <w:rPr>
          <w:lang w:val="en-US"/>
        </w:rPr>
        <w:instrText xml:space="preserve"> </w:instrText>
      </w:r>
      <w:r w:rsidR="00DE0D09">
        <w:fldChar w:fldCharType="separate"/>
      </w:r>
      <w:r w:rsidR="00C04AFB">
        <w:pict w14:anchorId="434FA42B">
          <v:shape id="_x0000_i1026" type="#_x0000_t75" style="width:8.25pt;height:8.25pt">
            <v:imagedata r:id="rId7" r:href="rId8" cropbottom="5888f"/>
          </v:shape>
        </w:pict>
      </w:r>
      <w:r w:rsidR="00DE0D09">
        <w:fldChar w:fldCharType="end"/>
      </w:r>
      <w:r w:rsidR="00FF7C10">
        <w:fldChar w:fldCharType="end"/>
      </w:r>
      <w:r w:rsidR="008206EC">
        <w:fldChar w:fldCharType="end"/>
      </w:r>
      <w:r w:rsidR="00C47EDF">
        <w:fldChar w:fldCharType="end"/>
      </w:r>
      <w:r w:rsidR="00C03ADD">
        <w:fldChar w:fldCharType="end"/>
      </w:r>
      <w:r w:rsidR="000D4341">
        <w:fldChar w:fldCharType="end"/>
      </w:r>
      <w:r w:rsidR="00982BCB">
        <w:fldChar w:fldCharType="end"/>
      </w:r>
      <w:r w:rsidR="005F648F">
        <w:fldChar w:fldCharType="end"/>
      </w:r>
      <w:r w:rsidR="00D14E28" w:rsidRPr="00D14E28">
        <w:fldChar w:fldCharType="end"/>
      </w:r>
      <w:r w:rsidR="00D14E28" w:rsidRPr="00AE7722">
        <w:fldChar w:fldCharType="end"/>
      </w:r>
      <w:r w:rsidR="00D14E28">
        <w:fldChar w:fldCharType="end"/>
      </w:r>
      <w:r w:rsidR="00D14E28" w:rsidRPr="0042249D">
        <w:fldChar w:fldCharType="end"/>
      </w:r>
      <w:r w:rsidR="00D14E28">
        <w:fldChar w:fldCharType="end"/>
      </w:r>
    </w:hyperlink>
    <w:r w:rsidRPr="00DE74F3">
      <w:rPr>
        <w:lang w:val="en-US"/>
      </w:rPr>
      <w:t xml:space="preserve"> </w:t>
    </w:r>
    <w:r>
      <w:rPr>
        <w:noProof/>
      </w:rPr>
      <w:drawing>
        <wp:inline distT="0" distB="0" distL="0" distR="0" wp14:anchorId="6159D857" wp14:editId="4ECD6FD3">
          <wp:extent cx="85725" cy="104775"/>
          <wp:effectExtent l="0" t="0" r="9525" b="9525"/>
          <wp:docPr id="32" name="Immagine 32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4F3">
      <w:rPr>
        <w:lang w:val="en-US"/>
      </w:rPr>
      <w:t xml:space="preserve"> </w:t>
    </w:r>
    <w:r>
      <w:rPr>
        <w:noProof/>
      </w:rPr>
      <w:drawing>
        <wp:inline distT="0" distB="0" distL="0" distR="0" wp14:anchorId="3A47D2E9" wp14:editId="707305A4">
          <wp:extent cx="85725" cy="95250"/>
          <wp:effectExtent l="0" t="0" r="9525" b="0"/>
          <wp:docPr id="33" name="Immagine 33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4F3">
      <w:rPr>
        <w:lang w:val="en-US"/>
      </w:rPr>
      <w:t xml:space="preserve"> </w:t>
    </w:r>
    <w:r>
      <w:rPr>
        <w:noProof/>
      </w:rPr>
      <w:drawing>
        <wp:inline distT="0" distB="0" distL="0" distR="0" wp14:anchorId="07AC4BFC" wp14:editId="77EBA922">
          <wp:extent cx="95250" cy="95250"/>
          <wp:effectExtent l="0" t="0" r="0" b="0"/>
          <wp:docPr id="34" name="Immagine 34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369A4" w14:textId="77777777" w:rsidR="00C03ADD" w:rsidRDefault="00C03ADD">
      <w:r>
        <w:separator/>
      </w:r>
    </w:p>
  </w:footnote>
  <w:footnote w:type="continuationSeparator" w:id="0">
    <w:p w14:paraId="281F40ED" w14:textId="77777777" w:rsidR="00C03ADD" w:rsidRDefault="00C0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B27E7" w14:textId="77777777" w:rsidR="002C2459" w:rsidRDefault="002C2459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96BCE15" wp14:editId="57CDC85B">
          <wp:simplePos x="0" y="0"/>
          <wp:positionH relativeFrom="margin">
            <wp:align>center</wp:align>
          </wp:positionH>
          <wp:positionV relativeFrom="margin">
            <wp:posOffset>-730250</wp:posOffset>
          </wp:positionV>
          <wp:extent cx="1886585" cy="703580"/>
          <wp:effectExtent l="0" t="0" r="0" b="127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reaModaEx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D6BB7C" w14:textId="77777777" w:rsidR="002C2459" w:rsidRDefault="002C24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A98F" w14:textId="5639C323" w:rsidR="00C04AFB" w:rsidRDefault="00C04AFB">
    <w:pPr>
      <w:pStyle w:val="Intestazion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100037D" wp14:editId="68A6BDCA">
          <wp:simplePos x="0" y="0"/>
          <wp:positionH relativeFrom="margin">
            <wp:posOffset>2266950</wp:posOffset>
          </wp:positionH>
          <wp:positionV relativeFrom="margin">
            <wp:posOffset>-708025</wp:posOffset>
          </wp:positionV>
          <wp:extent cx="1886585" cy="703580"/>
          <wp:effectExtent l="0" t="0" r="0" b="127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reaModaEx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36778"/>
    <w:multiLevelType w:val="hybridMultilevel"/>
    <w:tmpl w:val="0F7661C6"/>
    <w:lvl w:ilvl="0" w:tplc="E5F0EAD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4B259F9"/>
    <w:multiLevelType w:val="hybridMultilevel"/>
    <w:tmpl w:val="C5F4DE2A"/>
    <w:lvl w:ilvl="0" w:tplc="7642476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B6709"/>
    <w:multiLevelType w:val="hybridMultilevel"/>
    <w:tmpl w:val="340E7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50F6C"/>
    <w:multiLevelType w:val="hybridMultilevel"/>
    <w:tmpl w:val="75222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00031"/>
    <w:multiLevelType w:val="hybridMultilevel"/>
    <w:tmpl w:val="F214988E"/>
    <w:lvl w:ilvl="0" w:tplc="4E8246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80C5E"/>
    <w:multiLevelType w:val="hybridMultilevel"/>
    <w:tmpl w:val="230E2C48"/>
    <w:lvl w:ilvl="0" w:tplc="78DC1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D86D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0D208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7C2B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E698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EF0FB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76F1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F265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3C40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2F7CBF"/>
    <w:multiLevelType w:val="hybridMultilevel"/>
    <w:tmpl w:val="CEE26D86"/>
    <w:lvl w:ilvl="0" w:tplc="E18AF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769E2"/>
    <w:multiLevelType w:val="hybridMultilevel"/>
    <w:tmpl w:val="C5EEF16C"/>
    <w:lvl w:ilvl="0" w:tplc="D8DC3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00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CE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83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60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045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C9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E7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005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775A3"/>
    <w:multiLevelType w:val="hybridMultilevel"/>
    <w:tmpl w:val="83688F22"/>
    <w:lvl w:ilvl="0" w:tplc="A71A2412">
      <w:start w:val="2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651B4"/>
    <w:multiLevelType w:val="hybridMultilevel"/>
    <w:tmpl w:val="5582EF18"/>
    <w:lvl w:ilvl="0" w:tplc="7642476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70898"/>
    <w:multiLevelType w:val="hybridMultilevel"/>
    <w:tmpl w:val="E2F6A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6584B"/>
    <w:multiLevelType w:val="hybridMultilevel"/>
    <w:tmpl w:val="0B668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17CA4"/>
    <w:multiLevelType w:val="hybridMultilevel"/>
    <w:tmpl w:val="A4444370"/>
    <w:lvl w:ilvl="0" w:tplc="E18AF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B55329"/>
    <w:multiLevelType w:val="hybridMultilevel"/>
    <w:tmpl w:val="CF2A33F0"/>
    <w:lvl w:ilvl="0" w:tplc="7642476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84637A7"/>
    <w:multiLevelType w:val="hybridMultilevel"/>
    <w:tmpl w:val="9304A920"/>
    <w:lvl w:ilvl="0" w:tplc="2AE88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08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CA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C7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47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4A7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C6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A4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D24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61CB3"/>
    <w:multiLevelType w:val="hybridMultilevel"/>
    <w:tmpl w:val="111827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F0192"/>
    <w:multiLevelType w:val="hybridMultilevel"/>
    <w:tmpl w:val="CEFAF8CE"/>
    <w:lvl w:ilvl="0" w:tplc="4E82465E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944312"/>
    <w:multiLevelType w:val="hybridMultilevel"/>
    <w:tmpl w:val="ADB69F4E"/>
    <w:lvl w:ilvl="0" w:tplc="E18AFD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24D5D"/>
    <w:multiLevelType w:val="hybridMultilevel"/>
    <w:tmpl w:val="341E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2465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44E02"/>
    <w:multiLevelType w:val="hybridMultilevel"/>
    <w:tmpl w:val="844C01E8"/>
    <w:lvl w:ilvl="0" w:tplc="B2D6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4B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8EB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0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1A6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6F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C8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24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A0A4C"/>
    <w:multiLevelType w:val="hybridMultilevel"/>
    <w:tmpl w:val="7BD4D56C"/>
    <w:lvl w:ilvl="0" w:tplc="2A6A6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69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4E8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5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C0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EA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4B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A5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8E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06AF6"/>
    <w:multiLevelType w:val="hybridMultilevel"/>
    <w:tmpl w:val="4266AF3C"/>
    <w:lvl w:ilvl="0" w:tplc="6310D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A1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7AF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2E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85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67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D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27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8C3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96982"/>
    <w:multiLevelType w:val="hybridMultilevel"/>
    <w:tmpl w:val="CB064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532E2"/>
    <w:multiLevelType w:val="hybridMultilevel"/>
    <w:tmpl w:val="3670DC34"/>
    <w:lvl w:ilvl="0" w:tplc="61D0D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EE446F4"/>
    <w:multiLevelType w:val="hybridMultilevel"/>
    <w:tmpl w:val="7CE4A606"/>
    <w:lvl w:ilvl="0" w:tplc="0B1CA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B4C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487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C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27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2A3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87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2F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02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721CF"/>
    <w:multiLevelType w:val="hybridMultilevel"/>
    <w:tmpl w:val="349E1624"/>
    <w:lvl w:ilvl="0" w:tplc="E18AF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53BFA"/>
    <w:multiLevelType w:val="hybridMultilevel"/>
    <w:tmpl w:val="7F06A2F2"/>
    <w:lvl w:ilvl="0" w:tplc="9B1CF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76358"/>
    <w:multiLevelType w:val="hybridMultilevel"/>
    <w:tmpl w:val="D9621CE0"/>
    <w:lvl w:ilvl="0" w:tplc="9B1CF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80F51"/>
    <w:multiLevelType w:val="hybridMultilevel"/>
    <w:tmpl w:val="C97C32A8"/>
    <w:lvl w:ilvl="0" w:tplc="5C84A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D5D02C9"/>
    <w:multiLevelType w:val="hybridMultilevel"/>
    <w:tmpl w:val="176E3162"/>
    <w:lvl w:ilvl="0" w:tplc="764247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611D7010"/>
    <w:multiLevelType w:val="hybridMultilevel"/>
    <w:tmpl w:val="F5F2EB30"/>
    <w:lvl w:ilvl="0" w:tplc="E18AF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27E8A"/>
    <w:multiLevelType w:val="hybridMultilevel"/>
    <w:tmpl w:val="0E4A9B16"/>
    <w:lvl w:ilvl="0" w:tplc="9B1CF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144DB1"/>
    <w:multiLevelType w:val="hybridMultilevel"/>
    <w:tmpl w:val="A4E6B5EE"/>
    <w:lvl w:ilvl="0" w:tplc="76424764"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73FC5DA9"/>
    <w:multiLevelType w:val="hybridMultilevel"/>
    <w:tmpl w:val="A186FCE2"/>
    <w:lvl w:ilvl="0" w:tplc="159EC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A25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A3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8D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8D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A7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66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106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102091"/>
    <w:multiLevelType w:val="hybridMultilevel"/>
    <w:tmpl w:val="1A6ACF24"/>
    <w:lvl w:ilvl="0" w:tplc="4E8246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C160F"/>
    <w:multiLevelType w:val="hybridMultilevel"/>
    <w:tmpl w:val="CC6499FC"/>
    <w:lvl w:ilvl="0" w:tplc="92CAED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65F038F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04CAD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E5C31D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048CAD2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3EE14B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FFA1A1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504548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E078063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>
    <w:nsid w:val="79D005D1"/>
    <w:multiLevelType w:val="hybridMultilevel"/>
    <w:tmpl w:val="A2B8DB40"/>
    <w:lvl w:ilvl="0" w:tplc="7642476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7BB81D89"/>
    <w:multiLevelType w:val="hybridMultilevel"/>
    <w:tmpl w:val="77848294"/>
    <w:lvl w:ilvl="0" w:tplc="5422F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5ED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E2C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2A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A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0B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00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2D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62B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5"/>
  </w:num>
  <w:num w:numId="4">
    <w:abstractNumId w:val="34"/>
  </w:num>
  <w:num w:numId="5">
    <w:abstractNumId w:val="38"/>
  </w:num>
  <w:num w:numId="6">
    <w:abstractNumId w:val="22"/>
  </w:num>
  <w:num w:numId="7">
    <w:abstractNumId w:val="6"/>
  </w:num>
  <w:num w:numId="8">
    <w:abstractNumId w:val="8"/>
  </w:num>
  <w:num w:numId="9">
    <w:abstractNumId w:val="15"/>
  </w:num>
  <w:num w:numId="10">
    <w:abstractNumId w:val="20"/>
  </w:num>
  <w:num w:numId="11">
    <w:abstractNumId w:val="0"/>
  </w:num>
  <w:num w:numId="12">
    <w:abstractNumId w:val="9"/>
  </w:num>
  <w:num w:numId="13">
    <w:abstractNumId w:val="27"/>
  </w:num>
  <w:num w:numId="14">
    <w:abstractNumId w:val="32"/>
  </w:num>
  <w:num w:numId="15">
    <w:abstractNumId w:val="28"/>
  </w:num>
  <w:num w:numId="16">
    <w:abstractNumId w:val="18"/>
  </w:num>
  <w:num w:numId="17">
    <w:abstractNumId w:val="30"/>
  </w:num>
  <w:num w:numId="18">
    <w:abstractNumId w:val="1"/>
  </w:num>
  <w:num w:numId="19">
    <w:abstractNumId w:val="31"/>
  </w:num>
  <w:num w:numId="20">
    <w:abstractNumId w:val="14"/>
  </w:num>
  <w:num w:numId="21">
    <w:abstractNumId w:val="37"/>
  </w:num>
  <w:num w:numId="22">
    <w:abstractNumId w:val="33"/>
  </w:num>
  <w:num w:numId="23">
    <w:abstractNumId w:val="2"/>
  </w:num>
  <w:num w:numId="24">
    <w:abstractNumId w:val="10"/>
  </w:num>
  <w:num w:numId="25">
    <w:abstractNumId w:val="7"/>
  </w:num>
  <w:num w:numId="26">
    <w:abstractNumId w:val="13"/>
  </w:num>
  <w:num w:numId="27">
    <w:abstractNumId w:val="26"/>
  </w:num>
  <w:num w:numId="28">
    <w:abstractNumId w:val="4"/>
  </w:num>
  <w:num w:numId="29">
    <w:abstractNumId w:val="12"/>
  </w:num>
  <w:num w:numId="30">
    <w:abstractNumId w:val="16"/>
  </w:num>
  <w:num w:numId="31">
    <w:abstractNumId w:val="23"/>
  </w:num>
  <w:num w:numId="32">
    <w:abstractNumId w:val="3"/>
  </w:num>
  <w:num w:numId="33">
    <w:abstractNumId w:val="35"/>
  </w:num>
  <w:num w:numId="34">
    <w:abstractNumId w:val="11"/>
  </w:num>
  <w:num w:numId="35">
    <w:abstractNumId w:val="17"/>
  </w:num>
  <w:num w:numId="36">
    <w:abstractNumId w:val="29"/>
  </w:num>
  <w:num w:numId="37">
    <w:abstractNumId w:val="5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C4A"/>
    <w:rsid w:val="00066803"/>
    <w:rsid w:val="0006680A"/>
    <w:rsid w:val="000A43FE"/>
    <w:rsid w:val="000A4F4B"/>
    <w:rsid w:val="000D4341"/>
    <w:rsid w:val="000F4879"/>
    <w:rsid w:val="00121A72"/>
    <w:rsid w:val="001434B5"/>
    <w:rsid w:val="00177039"/>
    <w:rsid w:val="00183B90"/>
    <w:rsid w:val="001B61C5"/>
    <w:rsid w:val="001C4E28"/>
    <w:rsid w:val="001C6D0B"/>
    <w:rsid w:val="002615D1"/>
    <w:rsid w:val="00270DC7"/>
    <w:rsid w:val="002856B3"/>
    <w:rsid w:val="00296F66"/>
    <w:rsid w:val="002C2459"/>
    <w:rsid w:val="002D1581"/>
    <w:rsid w:val="002E428F"/>
    <w:rsid w:val="00354153"/>
    <w:rsid w:val="003A2DBF"/>
    <w:rsid w:val="003E7930"/>
    <w:rsid w:val="00406BD5"/>
    <w:rsid w:val="0042249D"/>
    <w:rsid w:val="004402DD"/>
    <w:rsid w:val="00453A50"/>
    <w:rsid w:val="00480FBC"/>
    <w:rsid w:val="004A33CD"/>
    <w:rsid w:val="004B1619"/>
    <w:rsid w:val="004B4FA8"/>
    <w:rsid w:val="004B7636"/>
    <w:rsid w:val="004C7FEC"/>
    <w:rsid w:val="00506DCA"/>
    <w:rsid w:val="0052321F"/>
    <w:rsid w:val="0053281F"/>
    <w:rsid w:val="00547C06"/>
    <w:rsid w:val="00562630"/>
    <w:rsid w:val="00564EE6"/>
    <w:rsid w:val="00570223"/>
    <w:rsid w:val="005B5641"/>
    <w:rsid w:val="005D632A"/>
    <w:rsid w:val="005E7388"/>
    <w:rsid w:val="005F648F"/>
    <w:rsid w:val="00632CB0"/>
    <w:rsid w:val="00661BBC"/>
    <w:rsid w:val="00696036"/>
    <w:rsid w:val="0070465C"/>
    <w:rsid w:val="0073296E"/>
    <w:rsid w:val="00733298"/>
    <w:rsid w:val="00770264"/>
    <w:rsid w:val="007B3718"/>
    <w:rsid w:val="007C6208"/>
    <w:rsid w:val="007E6352"/>
    <w:rsid w:val="00814B4F"/>
    <w:rsid w:val="008206EC"/>
    <w:rsid w:val="00822855"/>
    <w:rsid w:val="00850783"/>
    <w:rsid w:val="0085449A"/>
    <w:rsid w:val="00865004"/>
    <w:rsid w:val="00867A84"/>
    <w:rsid w:val="00874B6F"/>
    <w:rsid w:val="008A7EF7"/>
    <w:rsid w:val="00945729"/>
    <w:rsid w:val="00982BCB"/>
    <w:rsid w:val="009929AB"/>
    <w:rsid w:val="00A00EF4"/>
    <w:rsid w:val="00A13B23"/>
    <w:rsid w:val="00A16592"/>
    <w:rsid w:val="00A17B28"/>
    <w:rsid w:val="00A568A3"/>
    <w:rsid w:val="00A6007E"/>
    <w:rsid w:val="00A7582F"/>
    <w:rsid w:val="00AA0CAB"/>
    <w:rsid w:val="00AD44D4"/>
    <w:rsid w:val="00AE3225"/>
    <w:rsid w:val="00AE7722"/>
    <w:rsid w:val="00B00E74"/>
    <w:rsid w:val="00B50EC4"/>
    <w:rsid w:val="00B74C9B"/>
    <w:rsid w:val="00B921FE"/>
    <w:rsid w:val="00BC27BC"/>
    <w:rsid w:val="00BC762F"/>
    <w:rsid w:val="00BD13C0"/>
    <w:rsid w:val="00BF62A0"/>
    <w:rsid w:val="00C03ADD"/>
    <w:rsid w:val="00C04AFB"/>
    <w:rsid w:val="00C10D48"/>
    <w:rsid w:val="00C47EDF"/>
    <w:rsid w:val="00C51FA3"/>
    <w:rsid w:val="00C82BB5"/>
    <w:rsid w:val="00CA6848"/>
    <w:rsid w:val="00CB2195"/>
    <w:rsid w:val="00CC465A"/>
    <w:rsid w:val="00D146BF"/>
    <w:rsid w:val="00D14E28"/>
    <w:rsid w:val="00D177C5"/>
    <w:rsid w:val="00D234FC"/>
    <w:rsid w:val="00D272ED"/>
    <w:rsid w:val="00D67C4A"/>
    <w:rsid w:val="00D81843"/>
    <w:rsid w:val="00D85C39"/>
    <w:rsid w:val="00D85FF9"/>
    <w:rsid w:val="00DA4499"/>
    <w:rsid w:val="00DE0D09"/>
    <w:rsid w:val="00DE74F3"/>
    <w:rsid w:val="00E009B5"/>
    <w:rsid w:val="00E01B97"/>
    <w:rsid w:val="00E01D31"/>
    <w:rsid w:val="00E32144"/>
    <w:rsid w:val="00E6340E"/>
    <w:rsid w:val="00E66B93"/>
    <w:rsid w:val="00E72D86"/>
    <w:rsid w:val="00E76B1D"/>
    <w:rsid w:val="00E82919"/>
    <w:rsid w:val="00E84ADD"/>
    <w:rsid w:val="00E857F0"/>
    <w:rsid w:val="00EB0EC3"/>
    <w:rsid w:val="00EB24DB"/>
    <w:rsid w:val="00EF0C53"/>
    <w:rsid w:val="00EF2C3D"/>
    <w:rsid w:val="00F045B2"/>
    <w:rsid w:val="00F270ED"/>
    <w:rsid w:val="00F34604"/>
    <w:rsid w:val="00F6058F"/>
    <w:rsid w:val="00F94082"/>
    <w:rsid w:val="00FC0EC6"/>
    <w:rsid w:val="00FD5708"/>
    <w:rsid w:val="00FD7B72"/>
    <w:rsid w:val="00FF5358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  <w14:docId w14:val="1A3C73EA"/>
  <w15:docId w15:val="{82B8FD53-55B0-4303-A14B-EA9CC389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6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762F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C762F"/>
    <w:pPr>
      <w:keepNext/>
      <w:jc w:val="both"/>
      <w:outlineLvl w:val="1"/>
    </w:pPr>
    <w:rPr>
      <w:rFonts w:ascii="Arial" w:hAnsi="Arial" w:cs="Arial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C76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C762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BC762F"/>
    <w:pPr>
      <w:jc w:val="both"/>
    </w:pPr>
    <w:rPr>
      <w:noProof/>
      <w:color w:val="000000"/>
      <w:szCs w:val="20"/>
    </w:rPr>
  </w:style>
  <w:style w:type="character" w:styleId="Collegamentoipertestuale">
    <w:name w:val="Hyperlink"/>
    <w:basedOn w:val="Carpredefinitoparagrafo"/>
    <w:uiPriority w:val="99"/>
    <w:rsid w:val="00BC762F"/>
    <w:rPr>
      <w:color w:val="0000FF"/>
      <w:u w:val="single"/>
    </w:rPr>
  </w:style>
  <w:style w:type="paragraph" w:styleId="Corpotesto">
    <w:name w:val="Body Text"/>
    <w:basedOn w:val="Normale"/>
    <w:rsid w:val="00BC762F"/>
    <w:pPr>
      <w:jc w:val="both"/>
    </w:pPr>
  </w:style>
  <w:style w:type="character" w:styleId="Numeropagina">
    <w:name w:val="page number"/>
    <w:basedOn w:val="Carpredefinitoparagrafo"/>
    <w:rsid w:val="00BC762F"/>
  </w:style>
  <w:style w:type="paragraph" w:styleId="Paragrafoelenco">
    <w:name w:val="List Paragraph"/>
    <w:basedOn w:val="Normale"/>
    <w:uiPriority w:val="34"/>
    <w:qFormat/>
    <w:rsid w:val="00770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45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4F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8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E3225"/>
    <w:rPr>
      <w:i/>
      <w:iCs/>
    </w:rPr>
  </w:style>
  <w:style w:type="character" w:customStyle="1" w:styleId="apple-converted-space">
    <w:name w:val="apple-converted-space"/>
    <w:basedOn w:val="Carpredefinitoparagrafo"/>
    <w:rsid w:val="00AE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mapwork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office@mapwork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iconsdb.com/icons/preview/black/instagram-xxl.png" TargetMode="External"/><Relationship Id="rId13" Type="http://schemas.openxmlformats.org/officeDocument/2006/relationships/hyperlink" Target="http://www.linkedin.com/company/map-communication" TargetMode="External"/><Relationship Id="rId3" Type="http://schemas.openxmlformats.org/officeDocument/2006/relationships/hyperlink" Target="https://twitter.com/MAPcom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https://it-it.facebook.com/pages/MAP-Communication/180677941960479" TargetMode="External"/><Relationship Id="rId6" Type="http://schemas.openxmlformats.org/officeDocument/2006/relationships/hyperlink" Target="http://instagram.com/mapcommunication" TargetMode="External"/><Relationship Id="rId11" Type="http://schemas.openxmlformats.org/officeDocument/2006/relationships/hyperlink" Target="https://plus.google.com/111722503033150208521/posts" TargetMode="External"/><Relationship Id="rId5" Type="http://schemas.openxmlformats.org/officeDocument/2006/relationships/image" Target="http://aweebitirish.com/wp-content/uploads/2014/04/twitter-bird-icon-black-and-white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it.pinterest.com/MAPagency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6\Desktop\mod%20repor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C26F-30EC-49FE-AC9D-163F36DD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report</Template>
  <TotalTime>147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MAP s.r.l.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Utente06</dc:creator>
  <cp:lastModifiedBy>Pubbliche Relazioni MAP</cp:lastModifiedBy>
  <cp:revision>24</cp:revision>
  <cp:lastPrinted>2016-09-06T14:11:00Z</cp:lastPrinted>
  <dcterms:created xsi:type="dcterms:W3CDTF">2016-02-02T20:06:00Z</dcterms:created>
  <dcterms:modified xsi:type="dcterms:W3CDTF">2016-09-14T13:15:00Z</dcterms:modified>
</cp:coreProperties>
</file>