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7437" w:type="dxa"/>
        <w:jc w:val="center"/>
        <w:tblLook w:val="04A0"/>
      </w:tblPr>
      <w:tblGrid>
        <w:gridCol w:w="5412"/>
        <w:gridCol w:w="2025"/>
      </w:tblGrid>
      <w:tr xmlns:wp14="http://schemas.microsoft.com/office/word/2010/wordml" w:rsidRPr="00552BB5" w:rsidR="0010123A" w:rsidTr="00C16C24" w14:paraId="71A15643" wp14:textId="77777777">
        <w:trPr>
          <w:trHeight w:val="795"/>
          <w:jc w:val="center"/>
        </w:trPr>
        <w:tc>
          <w:tcPr>
            <w:tcW w:w="5412" w:type="dxa"/>
          </w:tcPr>
          <w:sdt>
            <w:sdtPr>
              <w:rPr>
                <w:lang w:val="it-IT"/>
              </w:rPr>
              <w:alias w:val="Company"/>
              <w:id w:val="241333376"/>
              <w:placeholder>
                <w:docPart w:val="E51978EF6B3B434FB89D9BADB572018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Pr="00373D74" w:rsidR="0010123A" w:rsidRDefault="00552BB5" w14:paraId="08AAC54E" wp14:textId="77777777">
                <w:pPr>
                  <w:pStyle w:val="CompanyName"/>
                  <w:rPr>
                    <w:lang w:val="it-IT"/>
                  </w:rPr>
                </w:pPr>
                <w:r>
                  <w:rPr>
                    <w:lang w:val="it-IT"/>
                  </w:rPr>
                  <w:t>Associazione Paese Alto Grottammare</w:t>
                </w:r>
              </w:p>
            </w:sdtContent>
          </w:sdt>
          <w:sdt>
            <w:sdtPr>
              <w:rPr>
                <w:lang w:val="it-IT"/>
              </w:rPr>
              <w:alias w:val="Company Address"/>
              <w:tag w:val="Company Address"/>
              <w:id w:val="241333393"/>
              <w:placeholder>
                <w:docPart w:val="A149CC2C4BED4FE28E61780BAD88FF7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Pr="00373D74" w:rsidR="0010123A" w:rsidRDefault="0036167F" w14:paraId="4C9D7511" wp14:textId="77777777">
                <w:pPr>
                  <w:pStyle w:val="ContactInformation"/>
                  <w:rPr>
                    <w:lang w:val="it-IT"/>
                  </w:rPr>
                </w:pPr>
                <w:r>
                  <w:rPr>
                    <w:lang w:val="it-IT"/>
                  </w:rPr>
                  <w:t xml:space="preserve">Piazza </w:t>
                </w:r>
                <w:proofErr w:type="spellStart"/>
                <w:r>
                  <w:rPr>
                    <w:lang w:val="it-IT"/>
                  </w:rPr>
                  <w:t>Peretti</w:t>
                </w:r>
                <w:proofErr w:type="spellEnd"/>
                <w:r>
                  <w:rPr>
                    <w:lang w:val="it-IT"/>
                  </w:rPr>
                  <w:t>, 1 – 63066 GROTTAMMARE (AP)</w:t>
                </w:r>
                <w:r>
                  <w:rPr>
                    <w:lang w:val="it-IT"/>
                  </w:rPr>
                  <w:br/>
                </w:r>
              </w:p>
            </w:sdtContent>
          </w:sdt>
          <w:p w:rsidRPr="00373D74" w:rsidR="0010123A" w:rsidRDefault="00552BB5" w14:paraId="6C3243A1" wp14:textId="77777777">
            <w:pPr>
              <w:pStyle w:val="ContactInformation"/>
              <w:rPr>
                <w:lang w:val="it-IT"/>
              </w:rPr>
            </w:pPr>
            <w:r>
              <w:rPr>
                <w:lang w:val="it-IT"/>
              </w:rPr>
              <w:t>C.F.:</w:t>
            </w:r>
            <w:r w:rsidRPr="00373D74" w:rsidR="00AC1185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alias w:val="Company Phone Number"/>
                <w:tag w:val="Company Phone Number"/>
                <w:id w:val="241333419"/>
                <w:placeholder>
                  <w:docPart w:val="A2A991B9BA8D4111AE6CD85937239B27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it-IT"/>
                  </w:rPr>
                  <w:t>91037420444</w:t>
                </w:r>
              </w:sdtContent>
            </w:sdt>
          </w:p>
          <w:p w:rsidR="0010123A" w:rsidP="00552BB5" w:rsidRDefault="00552BB5" w14:paraId="23A76735" wp14:textId="77777777">
            <w:pPr>
              <w:pStyle w:val="ContactInformation"/>
              <w:rPr>
                <w:lang w:val="it-IT"/>
              </w:rPr>
            </w:pPr>
            <w:r>
              <w:rPr>
                <w:lang w:val="it-IT"/>
              </w:rPr>
              <w:t>P.IVA:</w:t>
            </w:r>
            <w:r w:rsidRPr="00373D74" w:rsidR="00AC1185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alias w:val="Company Fax Number"/>
                <w:tag w:val="Company Fax Number"/>
                <w:id w:val="241333435"/>
                <w:placeholder>
                  <w:docPart w:val="B82557519BF34D5880398EB4E0F16D45"/>
                </w:placeholder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>
                  <w:rPr>
                    <w:lang w:val="it-IT"/>
                  </w:rPr>
                  <w:t>02174470449</w:t>
                </w:r>
              </w:sdtContent>
            </w:sdt>
          </w:p>
          <w:p w:rsidR="00C16C24" w:rsidP="00552BB5" w:rsidRDefault="00C16C24" w14:paraId="396FAF76" wp14:textId="77777777">
            <w:pPr>
              <w:pStyle w:val="ContactInformation"/>
              <w:rPr>
                <w:lang w:val="it-IT"/>
              </w:rPr>
            </w:pPr>
          </w:p>
          <w:p w:rsidRPr="00373D74" w:rsidR="00C16C24" w:rsidP="00311A8F" w:rsidRDefault="00C16C24" w14:paraId="5172CB14" wp14:textId="77777777">
            <w:pPr>
              <w:pStyle w:val="RightAligned"/>
              <w:jc w:val="left"/>
              <w:rPr>
                <w:lang w:val="it-IT"/>
              </w:rPr>
            </w:pPr>
          </w:p>
        </w:tc>
        <w:tc>
          <w:tcPr>
            <w:tcW w:w="2025" w:type="dxa"/>
          </w:tcPr>
          <w:p w:rsidRPr="00373D74" w:rsidR="0010123A" w:rsidRDefault="00C16C24" w14:paraId="07A54B60" wp14:textId="77777777">
            <w:pPr>
              <w:pStyle w:val="Titolo1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xmlns:wp14="http://schemas.microsoft.com/office/word/2010/wordprocessingDrawing" distT="0" distB="0" distL="0" distR="0" wp14:anchorId="37C373FB" wp14:editId="7777777">
                  <wp:extent cx="1019175" cy="120323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ss_stret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49" cy="120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373D74" w:rsidR="0010123A" w:rsidRDefault="0010123A" w14:paraId="34202CC8" wp14:textId="77777777">
      <w:pPr>
        <w:rPr>
          <w:lang w:val="it-IT"/>
        </w:rPr>
      </w:pPr>
    </w:p>
    <w:p xmlns:wp14="http://schemas.microsoft.com/office/word/2010/wordml" w:rsidRPr="008109A9" w:rsidR="00C16C24" w:rsidRDefault="004B2C45" w14:paraId="43C5567D" wp14:textId="77777777">
      <w:pPr>
        <w:rPr>
          <w:sz w:val="26"/>
          <w:szCs w:val="26"/>
          <w:lang w:val="it-IT"/>
        </w:rPr>
      </w:pPr>
      <w:r w:rsidRPr="008109A9">
        <w:rPr>
          <w:sz w:val="26"/>
          <w:szCs w:val="26"/>
          <w:lang w:val="it-IT"/>
        </w:rPr>
        <w:t>REGOLAMENTO DELL’ESTEMPORANEA DI PITTURA “UN BORGO D</w:t>
      </w:r>
      <w:r w:rsidRPr="008109A9">
        <w:rPr>
          <w:b/>
          <w:sz w:val="26"/>
          <w:szCs w:val="26"/>
          <w:lang w:val="it-IT"/>
        </w:rPr>
        <w:t>AMARE</w:t>
      </w:r>
      <w:r w:rsidRPr="008109A9">
        <w:rPr>
          <w:sz w:val="26"/>
          <w:szCs w:val="26"/>
          <w:lang w:val="it-IT"/>
        </w:rPr>
        <w:t xml:space="preserve">” – GROTTAMMARE ALTA </w:t>
      </w:r>
    </w:p>
    <w:p xmlns:wp14="http://schemas.microsoft.com/office/word/2010/wordml" w:rsidR="004B2C45" w:rsidRDefault="004B2C45" w14:paraId="0DA7342F" wp14:textId="77777777">
      <w:pPr>
        <w:rPr>
          <w:lang w:val="it-IT"/>
        </w:rPr>
      </w:pPr>
    </w:p>
    <w:p xmlns:wp14="http://schemas.microsoft.com/office/word/2010/wordml" w:rsidRPr="008109A9" w:rsidR="004B2C45" w:rsidP="00F94621" w:rsidRDefault="004B2C45" w14:paraId="2FC2C11D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1</w:t>
      </w:r>
      <w:r w:rsidRPr="008109A9">
        <w:rPr>
          <w:sz w:val="22"/>
          <w:szCs w:val="22"/>
          <w:lang w:val="it-IT"/>
        </w:rPr>
        <w:t xml:space="preserve"> – La manifestazione si propone di valorizzare l’arte pittorica avvicinando il pubblico e promuovendo questa forma artistica. L’evento intende offrire un’opportunità a quanti amano la pittura creando le condizioni affinché i pittori possano incontrarsi tra loro e farsi conoscere dal pubblico.</w:t>
      </w:r>
    </w:p>
    <w:p xmlns:wp14="http://schemas.microsoft.com/office/word/2010/wordml" w:rsidRPr="008109A9" w:rsidR="004B2C45" w:rsidP="00F94621" w:rsidRDefault="004B2C45" w14:paraId="28FAF987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2</w:t>
      </w:r>
      <w:r w:rsidRPr="008109A9">
        <w:rPr>
          <w:sz w:val="22"/>
          <w:szCs w:val="22"/>
          <w:lang w:val="it-IT"/>
        </w:rPr>
        <w:t xml:space="preserve"> – L’estemporanea di pittura “UN BORGO DAMARE”, avrà luogo nella giornata di domenica</w:t>
      </w:r>
      <w:r w:rsidR="00DA4D57">
        <w:rPr>
          <w:sz w:val="22"/>
          <w:szCs w:val="22"/>
          <w:lang w:val="it-IT"/>
        </w:rPr>
        <w:t xml:space="preserve"> </w:t>
      </w:r>
      <w:r w:rsidR="0036167F">
        <w:rPr>
          <w:sz w:val="22"/>
          <w:szCs w:val="22"/>
          <w:lang w:val="it-IT"/>
        </w:rPr>
        <w:t>25/06/2017</w:t>
      </w:r>
    </w:p>
    <w:p xmlns:wp14="http://schemas.microsoft.com/office/word/2010/wordml" w:rsidRPr="008109A9" w:rsidR="004B2C45" w:rsidP="00F94621" w:rsidRDefault="004B2C45" w14:paraId="2B87877D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3</w:t>
      </w:r>
      <w:r w:rsidRPr="008109A9">
        <w:rPr>
          <w:sz w:val="22"/>
          <w:szCs w:val="22"/>
          <w:lang w:val="it-IT"/>
        </w:rPr>
        <w:t xml:space="preserve"> – L’estemporanea è aperta indistintamente agli artisti professionisti e dilettanti di qualsiasi esperienza e di qualsiasi età.</w:t>
      </w:r>
      <w:r w:rsidRPr="008109A9" w:rsidR="00A60620">
        <w:rPr>
          <w:sz w:val="22"/>
          <w:szCs w:val="22"/>
          <w:lang w:val="it-IT"/>
        </w:rPr>
        <w:t xml:space="preserve"> </w:t>
      </w:r>
    </w:p>
    <w:p xmlns:wp14="http://schemas.microsoft.com/office/word/2010/wordml" w:rsidRPr="008109A9" w:rsidR="004B2C45" w:rsidP="00F94621" w:rsidRDefault="004B2C45" w14:paraId="040FA8DF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4</w:t>
      </w:r>
      <w:r w:rsidRPr="008109A9">
        <w:rPr>
          <w:sz w:val="22"/>
          <w:szCs w:val="22"/>
          <w:lang w:val="it-IT"/>
        </w:rPr>
        <w:t xml:space="preserve"> – Per la partecipazione all’estemporanea è richiesta una quota di iscrizione </w:t>
      </w:r>
      <w:r w:rsidR="0036167F">
        <w:rPr>
          <w:sz w:val="22"/>
          <w:szCs w:val="22"/>
          <w:lang w:val="it-IT"/>
        </w:rPr>
        <w:t>di 25</w:t>
      </w:r>
      <w:r w:rsidRPr="008109A9" w:rsidR="00E53BEB">
        <w:rPr>
          <w:sz w:val="22"/>
          <w:szCs w:val="22"/>
          <w:lang w:val="it-IT"/>
        </w:rPr>
        <w:t xml:space="preserve">,00€ comprensiva della tela sulla quale realizzare l’opera </w:t>
      </w:r>
      <w:r w:rsidR="00BF1520">
        <w:rPr>
          <w:sz w:val="22"/>
          <w:szCs w:val="22"/>
          <w:lang w:val="it-IT"/>
        </w:rPr>
        <w:t>e un cestino”snack”</w:t>
      </w:r>
    </w:p>
    <w:p xmlns:wp14="http://schemas.microsoft.com/office/word/2010/wordml" w:rsidR="009E1D7F" w:rsidP="00F94621" w:rsidRDefault="00E53BEB" w14:paraId="12EFDA66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5</w:t>
      </w:r>
      <w:r w:rsidRPr="008109A9">
        <w:rPr>
          <w:sz w:val="22"/>
          <w:szCs w:val="22"/>
          <w:lang w:val="it-IT"/>
        </w:rPr>
        <w:t xml:space="preserve"> – L’iscrizione potrà essere effettuata presso lo SPAZIO</w:t>
      </w:r>
      <w:r w:rsidR="009E1D7F">
        <w:rPr>
          <w:sz w:val="22"/>
          <w:szCs w:val="22"/>
          <w:lang w:val="it-IT"/>
        </w:rPr>
        <w:t xml:space="preserve"> COLELLA in viale Garibaldi 33  </w:t>
      </w:r>
      <w:proofErr w:type="spellStart"/>
      <w:r w:rsidR="009E1D7F">
        <w:rPr>
          <w:sz w:val="22"/>
          <w:szCs w:val="22"/>
          <w:lang w:val="it-IT"/>
        </w:rPr>
        <w:t>Grottammare</w:t>
      </w:r>
      <w:proofErr w:type="spellEnd"/>
      <w:r w:rsidR="009E1D7F">
        <w:rPr>
          <w:sz w:val="22"/>
          <w:szCs w:val="22"/>
          <w:lang w:val="it-IT"/>
        </w:rPr>
        <w:t>(AP)</w:t>
      </w:r>
    </w:p>
    <w:p xmlns:wp14="http://schemas.microsoft.com/office/word/2010/wordml" w:rsidR="009E1D7F" w:rsidP="00F94621" w:rsidRDefault="009E1D7F" w14:paraId="6E9AC92D" wp14:textId="77777777">
      <w:pPr>
        <w:ind w:left="720" w:hanging="72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</w:t>
      </w:r>
      <w:r w:rsidR="007E6FA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 </w:t>
      </w:r>
      <w:r w:rsidR="0036167F">
        <w:rPr>
          <w:sz w:val="22"/>
          <w:szCs w:val="22"/>
          <w:lang w:val="it-IT"/>
        </w:rPr>
        <w:t xml:space="preserve"> (contatti</w:t>
      </w:r>
      <w:r w:rsidR="007E6FA8">
        <w:rPr>
          <w:sz w:val="22"/>
          <w:szCs w:val="22"/>
          <w:lang w:val="it-IT"/>
        </w:rPr>
        <w:t>:</w:t>
      </w:r>
      <w:r w:rsidR="0036167F">
        <w:rPr>
          <w:sz w:val="22"/>
          <w:szCs w:val="22"/>
          <w:lang w:val="it-IT"/>
        </w:rPr>
        <w:t xml:space="preserve"> Francesco339/3131425-</w:t>
      </w:r>
      <w:r>
        <w:rPr>
          <w:sz w:val="22"/>
          <w:szCs w:val="22"/>
          <w:lang w:val="it-IT"/>
        </w:rPr>
        <w:t>-</w:t>
      </w:r>
      <w:r w:rsidR="0036167F">
        <w:rPr>
          <w:sz w:val="22"/>
          <w:szCs w:val="22"/>
          <w:lang w:val="it-IT"/>
        </w:rPr>
        <w:t>Antonella393/9657122</w:t>
      </w:r>
      <w:r>
        <w:rPr>
          <w:sz w:val="22"/>
          <w:szCs w:val="22"/>
          <w:lang w:val="it-IT"/>
        </w:rPr>
        <w:t>)</w:t>
      </w:r>
    </w:p>
    <w:p xmlns:wp14="http://schemas.microsoft.com/office/word/2010/wordml" w:rsidRPr="00907706" w:rsidR="00E53BEB" w:rsidP="748BCB2E" w:rsidRDefault="009E1D7F" w14:paraId="4CFA28A2" wp14:textId="33CD1910">
      <w:pPr>
        <w:ind w:left="720" w:hanging="720"/>
        <w:jc w:val="both"/>
        <w:rPr>
          <w:sz w:val="22"/>
          <w:szCs w:val="22"/>
          <w:u w:val="single"/>
          <w:lang w:val="it-IT"/>
        </w:rPr>
      </w:pPr>
      <w:r w:rsidRPr="748BCB2E" w:rsidR="748BCB2E">
        <w:rPr>
          <w:sz w:val="22"/>
          <w:szCs w:val="22"/>
          <w:lang w:val="it-IT"/>
        </w:rPr>
        <w:t xml:space="preserve">                       </w:t>
      </w:r>
      <w:r w:rsidRPr="748BCB2E" w:rsidR="748BCB2E">
        <w:rPr>
          <w:sz w:val="22"/>
          <w:szCs w:val="22"/>
          <w:lang w:val="it-IT"/>
        </w:rPr>
        <w:t xml:space="preserve">      </w:t>
      </w:r>
      <w:r w:rsidRPr="748BCB2E" w:rsidR="748BCB2E">
        <w:rPr>
          <w:sz w:val="22"/>
          <w:szCs w:val="22"/>
          <w:lang w:val="it-IT"/>
        </w:rPr>
        <w:t xml:space="preserve">  </w:t>
      </w:r>
      <w:proofErr w:type="spellStart"/>
      <w:r w:rsidRPr="748BCB2E" w:rsidR="748BCB2E">
        <w:rPr>
          <w:sz w:val="22"/>
          <w:szCs w:val="22"/>
          <w:lang w:val="it-IT"/>
        </w:rPr>
        <w:t>mail:</w:t>
      </w:r>
      <w:r w:rsidRPr="748BCB2E" w:rsidR="748BCB2E">
        <w:rPr>
          <w:sz w:val="22"/>
          <w:szCs w:val="22"/>
          <w:lang w:val="it-IT"/>
        </w:rPr>
        <w:t>romolianto@hotmail.it</w:t>
      </w:r>
      <w:proofErr w:type="spellEnd"/>
      <w:r w:rsidRPr="748BCB2E" w:rsidR="748BCB2E">
        <w:rPr>
          <w:u w:val="single"/>
        </w:rPr>
        <w:t>---</w:t>
      </w:r>
      <w:proofErr w:type="spellStart"/>
      <w:r w:rsidRPr="748BCB2E" w:rsidR="748BCB2E">
        <w:rPr>
          <w:u w:val="single"/>
        </w:rPr>
        <w:t>Fb:</w:t>
      </w:r>
      <w:r w:rsidRPr="748BCB2E" w:rsidR="748BCB2E">
        <w:rPr>
          <w:u w:val="single"/>
        </w:rPr>
        <w:t>pagina</w:t>
      </w:r>
      <w:proofErr w:type="spellEnd"/>
      <w:r w:rsidRPr="748BCB2E" w:rsidR="748BCB2E">
        <w:rPr>
          <w:u w:val="single"/>
        </w:rPr>
        <w:t xml:space="preserve"> </w:t>
      </w:r>
      <w:proofErr w:type="spellStart"/>
      <w:r w:rsidRPr="748BCB2E" w:rsidR="748BCB2E">
        <w:rPr>
          <w:u w:val="single"/>
        </w:rPr>
        <w:t>PaeseAlto</w:t>
      </w:r>
      <w:r w:rsidRPr="748BCB2E" w:rsidR="748BCB2E">
        <w:rPr>
          <w:u w:val="single"/>
        </w:rPr>
        <w:t>Grottammare</w:t>
      </w:r>
      <w:proofErr w:type="spellEnd"/>
      <w:r w:rsidRPr="748BCB2E" w:rsidR="748BCB2E">
        <w:rPr>
          <w:u w:val="single"/>
        </w:rPr>
        <w:t xml:space="preserve"> </w:t>
      </w:r>
      <w:r w:rsidRPr="748BCB2E" w:rsidR="748BCB2E">
        <w:rPr>
          <w:sz w:val="22"/>
          <w:szCs w:val="22"/>
          <w:u w:val="single"/>
          <w:lang w:val="it-IT"/>
        </w:rPr>
        <w:t xml:space="preserve">. </w:t>
      </w:r>
    </w:p>
    <w:p xmlns:wp14="http://schemas.microsoft.com/office/word/2010/wordml" w:rsidR="00E53BEB" w:rsidP="00F94621" w:rsidRDefault="00E53BEB" w14:paraId="3603BB4D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6</w:t>
      </w:r>
      <w:r w:rsidRPr="008109A9">
        <w:rPr>
          <w:sz w:val="22"/>
          <w:szCs w:val="22"/>
          <w:lang w:val="it-IT"/>
        </w:rPr>
        <w:t xml:space="preserve"> – Il giorno dell’estemporanea, </w:t>
      </w:r>
      <w:r w:rsidR="00874DEF">
        <w:rPr>
          <w:sz w:val="22"/>
          <w:szCs w:val="22"/>
          <w:lang w:val="it-IT"/>
        </w:rPr>
        <w:t>25/06/2017</w:t>
      </w:r>
      <w:r w:rsidR="005F0BC2">
        <w:rPr>
          <w:sz w:val="22"/>
          <w:szCs w:val="22"/>
          <w:lang w:val="it-IT"/>
        </w:rPr>
        <w:t>, dalle ore 9.00. I</w:t>
      </w:r>
      <w:r w:rsidRPr="008109A9">
        <w:rPr>
          <w:sz w:val="22"/>
          <w:szCs w:val="22"/>
          <w:lang w:val="it-IT"/>
        </w:rPr>
        <w:t xml:space="preserve"> partecipanti potranno presentarsi presso lo studio COLELLA del </w:t>
      </w:r>
      <w:r w:rsidRPr="00874DEF">
        <w:rPr>
          <w:sz w:val="22"/>
          <w:szCs w:val="22"/>
          <w:u w:val="single"/>
          <w:lang w:val="it-IT"/>
        </w:rPr>
        <w:t xml:space="preserve">Paese Alto di </w:t>
      </w:r>
      <w:proofErr w:type="spellStart"/>
      <w:r w:rsidRPr="00874DEF">
        <w:rPr>
          <w:sz w:val="22"/>
          <w:szCs w:val="22"/>
          <w:u w:val="single"/>
          <w:lang w:val="it-IT"/>
        </w:rPr>
        <w:t>Grottammare</w:t>
      </w:r>
      <w:proofErr w:type="spellEnd"/>
      <w:r w:rsidR="005F0BC2">
        <w:rPr>
          <w:sz w:val="22"/>
          <w:szCs w:val="22"/>
          <w:u w:val="single"/>
          <w:lang w:val="it-IT"/>
        </w:rPr>
        <w:t>,</w:t>
      </w:r>
      <w:r w:rsidRPr="008109A9">
        <w:rPr>
          <w:sz w:val="22"/>
          <w:szCs w:val="22"/>
          <w:lang w:val="it-IT"/>
        </w:rPr>
        <w:t xml:space="preserve"> sito in piazza </w:t>
      </w:r>
      <w:proofErr w:type="spellStart"/>
      <w:r w:rsidRPr="008109A9">
        <w:rPr>
          <w:sz w:val="22"/>
          <w:szCs w:val="22"/>
          <w:lang w:val="it-IT"/>
        </w:rPr>
        <w:t>Peretti</w:t>
      </w:r>
      <w:proofErr w:type="spellEnd"/>
      <w:r w:rsidRPr="008109A9">
        <w:rPr>
          <w:sz w:val="22"/>
          <w:szCs w:val="22"/>
          <w:lang w:val="it-IT"/>
        </w:rPr>
        <w:t xml:space="preserve"> </w:t>
      </w:r>
      <w:r w:rsidR="005F0BC2">
        <w:rPr>
          <w:sz w:val="22"/>
          <w:szCs w:val="22"/>
          <w:lang w:val="it-IT"/>
        </w:rPr>
        <w:t>,</w:t>
      </w:r>
      <w:r w:rsidRPr="008109A9">
        <w:rPr>
          <w:sz w:val="22"/>
          <w:szCs w:val="22"/>
          <w:lang w:val="it-IT"/>
        </w:rPr>
        <w:t>per ritirare la tela timbrata e numerata</w:t>
      </w:r>
      <w:r w:rsidRPr="008109A9" w:rsidR="00A60620">
        <w:rPr>
          <w:sz w:val="22"/>
          <w:szCs w:val="22"/>
          <w:lang w:val="it-IT"/>
        </w:rPr>
        <w:t>. La tela verrà consegnata esclusivamente a chi è in regola con il versamento della quota di iscrizione.</w:t>
      </w:r>
    </w:p>
    <w:p xmlns:wp14="http://schemas.microsoft.com/office/word/2010/wordml" w:rsidRPr="008109A9" w:rsidR="002E4C04" w:rsidP="00F94621" w:rsidRDefault="002E4C04" w14:paraId="6C5A1988" wp14:textId="77777777">
      <w:pPr>
        <w:ind w:left="720" w:hanging="720"/>
        <w:jc w:val="both"/>
        <w:rPr>
          <w:sz w:val="22"/>
          <w:szCs w:val="22"/>
          <w:lang w:val="it-IT"/>
        </w:rPr>
      </w:pPr>
    </w:p>
    <w:p xmlns:wp14="http://schemas.microsoft.com/office/word/2010/wordml" w:rsidR="00A60620" w:rsidP="00F94621" w:rsidRDefault="00A60620" w14:paraId="5D6EA600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7</w:t>
      </w:r>
      <w:r w:rsidRPr="008109A9">
        <w:rPr>
          <w:sz w:val="22"/>
          <w:szCs w:val="22"/>
          <w:lang w:val="it-IT"/>
        </w:rPr>
        <w:t xml:space="preserve"> – Ogni artista potrà partecipare con una sola opera eseguita con qualsiasi tecnica pittorica. La misura</w:t>
      </w:r>
      <w:r w:rsidR="00874DEF">
        <w:rPr>
          <w:sz w:val="22"/>
          <w:szCs w:val="22"/>
          <w:lang w:val="it-IT"/>
        </w:rPr>
        <w:t xml:space="preserve"> delle tele fornite è di cm 50x7</w:t>
      </w:r>
      <w:r w:rsidRPr="008109A9">
        <w:rPr>
          <w:sz w:val="22"/>
          <w:szCs w:val="22"/>
          <w:lang w:val="it-IT"/>
        </w:rPr>
        <w:t>0.</w:t>
      </w:r>
    </w:p>
    <w:p xmlns:wp14="http://schemas.microsoft.com/office/word/2010/wordml" w:rsidRPr="008109A9" w:rsidR="002E4C04" w:rsidP="00F94621" w:rsidRDefault="002E4C04" w14:paraId="093B2732" wp14:textId="77777777">
      <w:pPr>
        <w:ind w:left="720" w:hanging="720"/>
        <w:jc w:val="both"/>
        <w:rPr>
          <w:sz w:val="22"/>
          <w:szCs w:val="22"/>
          <w:lang w:val="it-IT"/>
        </w:rPr>
      </w:pPr>
    </w:p>
    <w:p xmlns:wp14="http://schemas.microsoft.com/office/word/2010/wordml" w:rsidR="00A60620" w:rsidP="00F94621" w:rsidRDefault="00A60620" w14:paraId="65E69F9B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8</w:t>
      </w:r>
      <w:r w:rsidRPr="008109A9">
        <w:rPr>
          <w:sz w:val="22"/>
          <w:szCs w:val="22"/>
          <w:lang w:val="it-IT"/>
        </w:rPr>
        <w:t xml:space="preserve"> – Il titolo nonché tema dell’estemporanea è </w:t>
      </w:r>
      <w:r w:rsidR="00874DEF">
        <w:rPr>
          <w:sz w:val="22"/>
          <w:szCs w:val="22"/>
          <w:lang w:val="it-IT"/>
        </w:rPr>
        <w:t>“GROTTAMMARE UN BORGO DAMARE”</w:t>
      </w:r>
      <w:r w:rsidRPr="008109A9">
        <w:rPr>
          <w:sz w:val="22"/>
          <w:szCs w:val="22"/>
          <w:lang w:val="it-IT"/>
        </w:rPr>
        <w:t xml:space="preserve">. Gli artisti potranno posizionarsi </w:t>
      </w:r>
      <w:r w:rsidR="00874DEF">
        <w:rPr>
          <w:sz w:val="22"/>
          <w:szCs w:val="22"/>
          <w:lang w:val="it-IT"/>
        </w:rPr>
        <w:t>in qualsiasi luogo del BORGO acc</w:t>
      </w:r>
      <w:r w:rsidRPr="008109A9">
        <w:rPr>
          <w:sz w:val="22"/>
          <w:szCs w:val="22"/>
          <w:lang w:val="it-IT"/>
        </w:rPr>
        <w:t>essibile al pubblico cercando l’ispirazione e lasciandosi avvolgere dall’atmosfera che lo contraddistingue. Le opere dovranno essere dipin</w:t>
      </w:r>
      <w:r w:rsidRPr="008109A9" w:rsidR="00FB1CF0">
        <w:rPr>
          <w:sz w:val="22"/>
          <w:szCs w:val="22"/>
          <w:lang w:val="it-IT"/>
        </w:rPr>
        <w:t>te in loco. Gli artisti, fatta eccezione per la tela fornita dall’organizzazione, dovranno provvedere in modo autonomo a munirsi dei materiali necessari per la realizzazione dell’opera (cavalletto, colori…).</w:t>
      </w:r>
      <w:r w:rsidRPr="008109A9" w:rsidR="00A318AE">
        <w:rPr>
          <w:sz w:val="22"/>
          <w:szCs w:val="22"/>
          <w:lang w:val="it-IT"/>
        </w:rPr>
        <w:t xml:space="preserve"> </w:t>
      </w:r>
    </w:p>
    <w:p xmlns:wp14="http://schemas.microsoft.com/office/word/2010/wordml" w:rsidRPr="008109A9" w:rsidR="002E4C04" w:rsidP="00F94621" w:rsidRDefault="002E4C04" w14:paraId="4E6BD9C8" wp14:textId="77777777">
      <w:pPr>
        <w:ind w:left="720" w:hanging="720"/>
        <w:jc w:val="both"/>
        <w:rPr>
          <w:sz w:val="22"/>
          <w:szCs w:val="22"/>
          <w:lang w:val="it-IT"/>
        </w:rPr>
      </w:pPr>
    </w:p>
    <w:p xmlns:wp14="http://schemas.microsoft.com/office/word/2010/wordml" w:rsidRPr="008109A9" w:rsidR="002E4C04" w:rsidP="002E4C04" w:rsidRDefault="00FB1CF0" w14:paraId="17153861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9</w:t>
      </w:r>
      <w:r w:rsidRPr="008109A9">
        <w:rPr>
          <w:sz w:val="22"/>
          <w:szCs w:val="22"/>
          <w:lang w:val="it-IT"/>
        </w:rPr>
        <w:t xml:space="preserve"> – Il termine ultimo per la riconsegna delle opere è fissato per le </w:t>
      </w:r>
      <w:r w:rsidR="00874DEF">
        <w:rPr>
          <w:sz w:val="22"/>
          <w:szCs w:val="22"/>
          <w:lang w:val="it-IT"/>
        </w:rPr>
        <w:t>ore 17</w:t>
      </w:r>
      <w:r w:rsidRPr="008109A9" w:rsidR="008109A9">
        <w:rPr>
          <w:sz w:val="22"/>
          <w:szCs w:val="22"/>
          <w:lang w:val="it-IT"/>
        </w:rPr>
        <w:t xml:space="preserve">,00 dello stesso giorno </w:t>
      </w:r>
      <w:r w:rsidR="00874DEF">
        <w:rPr>
          <w:sz w:val="22"/>
          <w:szCs w:val="22"/>
          <w:lang w:val="it-IT"/>
        </w:rPr>
        <w:t>25/06/2017</w:t>
      </w:r>
      <w:r w:rsidR="00DA4D57">
        <w:rPr>
          <w:sz w:val="22"/>
          <w:szCs w:val="22"/>
          <w:lang w:val="it-IT"/>
        </w:rPr>
        <w:t xml:space="preserve"> </w:t>
      </w:r>
      <w:r w:rsidRPr="008109A9">
        <w:rPr>
          <w:sz w:val="22"/>
          <w:szCs w:val="22"/>
          <w:lang w:val="it-IT"/>
        </w:rPr>
        <w:t xml:space="preserve">presso lo studio COLELLA sito in piazza </w:t>
      </w:r>
      <w:proofErr w:type="spellStart"/>
      <w:r w:rsidRPr="008109A9">
        <w:rPr>
          <w:sz w:val="22"/>
          <w:szCs w:val="22"/>
          <w:lang w:val="it-IT"/>
        </w:rPr>
        <w:t>Peretti</w:t>
      </w:r>
      <w:proofErr w:type="spellEnd"/>
      <w:r w:rsidRPr="008109A9">
        <w:rPr>
          <w:sz w:val="22"/>
          <w:szCs w:val="22"/>
          <w:lang w:val="it-IT"/>
        </w:rPr>
        <w:t>.</w:t>
      </w:r>
      <w:r w:rsidR="00874DEF">
        <w:rPr>
          <w:sz w:val="22"/>
          <w:szCs w:val="22"/>
          <w:lang w:val="it-IT"/>
        </w:rPr>
        <w:t xml:space="preserve">Paese Alto </w:t>
      </w:r>
      <w:proofErr w:type="spellStart"/>
      <w:r w:rsidR="00874DEF">
        <w:rPr>
          <w:sz w:val="22"/>
          <w:szCs w:val="22"/>
          <w:lang w:val="it-IT"/>
        </w:rPr>
        <w:t>Grottammare</w:t>
      </w:r>
      <w:proofErr w:type="spellEnd"/>
      <w:r w:rsidR="002E4C04">
        <w:rPr>
          <w:sz w:val="22"/>
          <w:szCs w:val="22"/>
          <w:lang w:val="it-IT"/>
        </w:rPr>
        <w:t>.</w:t>
      </w:r>
    </w:p>
    <w:p xmlns:wp14="http://schemas.microsoft.com/office/word/2010/wordml" w:rsidR="00FB1CF0" w:rsidP="00F94621" w:rsidRDefault="00FB1CF0" w14:paraId="5AF4AA43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10</w:t>
      </w:r>
      <w:r w:rsidRPr="008109A9">
        <w:rPr>
          <w:sz w:val="22"/>
          <w:szCs w:val="22"/>
          <w:lang w:val="it-IT"/>
        </w:rPr>
        <w:t xml:space="preserve"> – Dalle ore 17.30 alle ore 19.30 le opere presentate verra</w:t>
      </w:r>
      <w:r w:rsidR="00874DEF">
        <w:rPr>
          <w:sz w:val="22"/>
          <w:szCs w:val="22"/>
          <w:lang w:val="it-IT"/>
        </w:rPr>
        <w:t>nno esposte nell’ “Ex Ospedale”</w:t>
      </w:r>
      <w:r w:rsidRPr="008109A9" w:rsidR="00A318AE">
        <w:rPr>
          <w:sz w:val="22"/>
          <w:szCs w:val="22"/>
          <w:lang w:val="it-IT"/>
        </w:rPr>
        <w:t xml:space="preserve"> dove saranno sottoposte al g</w:t>
      </w:r>
      <w:r w:rsidR="005F0BC2">
        <w:rPr>
          <w:sz w:val="22"/>
          <w:szCs w:val="22"/>
          <w:lang w:val="it-IT"/>
        </w:rPr>
        <w:t>iudizio della giuria qualificata</w:t>
      </w:r>
      <w:r w:rsidRPr="008109A9" w:rsidR="00A318AE">
        <w:rPr>
          <w:sz w:val="22"/>
          <w:szCs w:val="22"/>
          <w:lang w:val="it-IT"/>
        </w:rPr>
        <w:t xml:space="preserve"> e della giuria</w:t>
      </w:r>
      <w:r w:rsidR="005F0BC2">
        <w:rPr>
          <w:sz w:val="22"/>
          <w:szCs w:val="22"/>
          <w:lang w:val="it-IT"/>
        </w:rPr>
        <w:t xml:space="preserve"> popolare.</w:t>
      </w:r>
    </w:p>
    <w:p xmlns:wp14="http://schemas.microsoft.com/office/word/2010/wordml" w:rsidRPr="008109A9" w:rsidR="002E4C04" w:rsidP="00F94621" w:rsidRDefault="002E4C04" w14:paraId="7EF58829" wp14:textId="77777777">
      <w:pPr>
        <w:ind w:left="720" w:hanging="720"/>
        <w:jc w:val="both"/>
        <w:rPr>
          <w:sz w:val="22"/>
          <w:szCs w:val="22"/>
          <w:lang w:val="it-IT"/>
        </w:rPr>
      </w:pPr>
    </w:p>
    <w:p xmlns:wp14="http://schemas.microsoft.com/office/word/2010/wordml" w:rsidR="00FB1CF0" w:rsidP="00F94621" w:rsidRDefault="00FB1CF0" w14:paraId="21A1D14E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11</w:t>
      </w:r>
      <w:r w:rsidRPr="008109A9">
        <w:rPr>
          <w:sz w:val="22"/>
          <w:szCs w:val="22"/>
          <w:lang w:val="it-IT"/>
        </w:rPr>
        <w:t xml:space="preserve"> – La valutazione delle opere verrà realizzata da una giuria qualifi</w:t>
      </w:r>
      <w:r w:rsidR="00DA4D57">
        <w:rPr>
          <w:sz w:val="22"/>
          <w:szCs w:val="22"/>
          <w:lang w:val="it-IT"/>
        </w:rPr>
        <w:t xml:space="preserve">cata. </w:t>
      </w:r>
      <w:r w:rsidRPr="008109A9" w:rsidR="002232D8">
        <w:rPr>
          <w:sz w:val="22"/>
          <w:szCs w:val="22"/>
          <w:lang w:val="it-IT"/>
        </w:rPr>
        <w:t>La valutazione della giuria è insindacabile</w:t>
      </w:r>
      <w:r w:rsidRPr="008109A9" w:rsidR="00F94621">
        <w:rPr>
          <w:sz w:val="22"/>
          <w:szCs w:val="22"/>
          <w:lang w:val="it-IT"/>
        </w:rPr>
        <w:t xml:space="preserve"> e inappellabile.</w:t>
      </w:r>
    </w:p>
    <w:p xmlns:wp14="http://schemas.microsoft.com/office/word/2010/wordml" w:rsidRPr="008109A9" w:rsidR="002E4C04" w:rsidP="00F94621" w:rsidRDefault="002E4C04" w14:paraId="73440A8B" wp14:textId="77777777">
      <w:pPr>
        <w:ind w:left="720" w:hanging="720"/>
        <w:jc w:val="both"/>
        <w:rPr>
          <w:sz w:val="22"/>
          <w:szCs w:val="22"/>
          <w:lang w:val="it-IT"/>
        </w:rPr>
      </w:pPr>
    </w:p>
    <w:p xmlns:wp14="http://schemas.microsoft.com/office/word/2010/wordml" w:rsidR="002E4C04" w:rsidP="002E4C04" w:rsidRDefault="002232D8" w14:paraId="321C8F1C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12</w:t>
      </w:r>
      <w:r w:rsidRPr="008109A9">
        <w:rPr>
          <w:sz w:val="22"/>
          <w:szCs w:val="22"/>
          <w:lang w:val="it-IT"/>
        </w:rPr>
        <w:t xml:space="preserve"> - La premiazione</w:t>
      </w:r>
      <w:r w:rsidR="00BF1520">
        <w:rPr>
          <w:sz w:val="22"/>
          <w:szCs w:val="22"/>
          <w:lang w:val="it-IT"/>
        </w:rPr>
        <w:t>,</w:t>
      </w:r>
      <w:r w:rsidRPr="008109A9">
        <w:rPr>
          <w:sz w:val="22"/>
          <w:szCs w:val="22"/>
          <w:lang w:val="it-IT"/>
        </w:rPr>
        <w:t xml:space="preserve"> </w:t>
      </w:r>
      <w:r w:rsidR="00BF1520">
        <w:rPr>
          <w:sz w:val="22"/>
          <w:szCs w:val="22"/>
          <w:lang w:val="it-IT"/>
        </w:rPr>
        <w:t>la consegna dell’’attestato di partecipazione e il “Premio Giuria Popolare”</w:t>
      </w:r>
      <w:r w:rsidRPr="008109A9">
        <w:rPr>
          <w:sz w:val="22"/>
          <w:szCs w:val="22"/>
          <w:lang w:val="it-IT"/>
        </w:rPr>
        <w:t>avrà luogo alle ore 19.30</w:t>
      </w:r>
      <w:r w:rsidR="00907706">
        <w:rPr>
          <w:sz w:val="22"/>
          <w:szCs w:val="22"/>
          <w:lang w:val="it-IT"/>
        </w:rPr>
        <w:t xml:space="preserve"> circa nella terrazza dell’ “Ex Ospedale”.</w:t>
      </w:r>
      <w:r w:rsidR="002E4C04">
        <w:rPr>
          <w:sz w:val="22"/>
          <w:szCs w:val="22"/>
          <w:lang w:val="it-IT"/>
        </w:rPr>
        <w:t>Le quattro  opere vincitrici</w:t>
      </w:r>
      <w:r w:rsidRPr="008109A9" w:rsidR="00F94621">
        <w:rPr>
          <w:sz w:val="22"/>
          <w:szCs w:val="22"/>
          <w:lang w:val="it-IT"/>
        </w:rPr>
        <w:t xml:space="preserve"> </w:t>
      </w:r>
      <w:r w:rsidRPr="008109A9" w:rsidR="00A318AE">
        <w:rPr>
          <w:sz w:val="22"/>
          <w:szCs w:val="22"/>
          <w:lang w:val="it-IT"/>
        </w:rPr>
        <w:t xml:space="preserve">saranno trattenute </w:t>
      </w:r>
      <w:r w:rsidRPr="008109A9" w:rsidR="00F94621">
        <w:rPr>
          <w:sz w:val="22"/>
          <w:szCs w:val="22"/>
          <w:lang w:val="it-IT"/>
        </w:rPr>
        <w:t xml:space="preserve">e </w:t>
      </w:r>
      <w:r w:rsidRPr="008109A9" w:rsidR="00A318AE">
        <w:rPr>
          <w:sz w:val="22"/>
          <w:szCs w:val="22"/>
          <w:lang w:val="it-IT"/>
        </w:rPr>
        <w:t>diverranno</w:t>
      </w:r>
      <w:r w:rsidRPr="008109A9" w:rsidR="00F94621">
        <w:rPr>
          <w:sz w:val="22"/>
          <w:szCs w:val="22"/>
          <w:lang w:val="it-IT"/>
        </w:rPr>
        <w:t xml:space="preserve"> proprietà dell’Asso</w:t>
      </w:r>
      <w:r w:rsidR="002E4C04">
        <w:rPr>
          <w:sz w:val="22"/>
          <w:szCs w:val="22"/>
          <w:lang w:val="it-IT"/>
        </w:rPr>
        <w:t>ciazi</w:t>
      </w:r>
      <w:r w:rsidR="005F0BC2">
        <w:rPr>
          <w:sz w:val="22"/>
          <w:szCs w:val="22"/>
          <w:lang w:val="it-IT"/>
        </w:rPr>
        <w:t xml:space="preserve">one Paese Alto </w:t>
      </w:r>
      <w:proofErr w:type="spellStart"/>
      <w:r w:rsidR="005F0BC2">
        <w:rPr>
          <w:sz w:val="22"/>
          <w:szCs w:val="22"/>
          <w:lang w:val="it-IT"/>
        </w:rPr>
        <w:t>Grottammare</w:t>
      </w:r>
      <w:proofErr w:type="spellEnd"/>
      <w:r w:rsidR="005F0BC2">
        <w:rPr>
          <w:sz w:val="22"/>
          <w:szCs w:val="22"/>
          <w:lang w:val="it-IT"/>
        </w:rPr>
        <w:t>, delle</w:t>
      </w:r>
      <w:r w:rsidR="002E4C04">
        <w:rPr>
          <w:sz w:val="22"/>
          <w:szCs w:val="22"/>
          <w:lang w:val="it-IT"/>
        </w:rPr>
        <w:t xml:space="preserve"> altre opere l’Associazione Paese Alto si riserva l’esclusivo uso di immagine e potranno essere ritirate il giorno stesso.</w:t>
      </w:r>
    </w:p>
    <w:p xmlns:wp14="http://schemas.microsoft.com/office/word/2010/wordml" w:rsidRPr="008109A9" w:rsidR="002E4C04" w:rsidP="002E4C04" w:rsidRDefault="002E4C04" w14:paraId="4E8BBDCE" wp14:textId="77777777">
      <w:pPr>
        <w:ind w:left="720" w:hanging="720"/>
        <w:jc w:val="both"/>
        <w:rPr>
          <w:sz w:val="22"/>
          <w:szCs w:val="22"/>
          <w:lang w:val="it-IT"/>
        </w:rPr>
      </w:pPr>
    </w:p>
    <w:p xmlns:wp14="http://schemas.microsoft.com/office/word/2010/wordml" w:rsidRPr="008109A9" w:rsidR="002E4C04" w:rsidP="002E4C04" w:rsidRDefault="00F94621" w14:paraId="436BCB95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13</w:t>
      </w:r>
      <w:r w:rsidRPr="008109A9">
        <w:rPr>
          <w:sz w:val="22"/>
          <w:szCs w:val="22"/>
          <w:lang w:val="it-IT"/>
        </w:rPr>
        <w:t xml:space="preserve"> – Il borgo è di tutti e va rispettato</w:t>
      </w:r>
      <w:r w:rsidRPr="008109A9" w:rsidR="00E571A2">
        <w:rPr>
          <w:sz w:val="22"/>
          <w:szCs w:val="22"/>
          <w:lang w:val="it-IT"/>
        </w:rPr>
        <w:t xml:space="preserve"> da tutti</w:t>
      </w:r>
      <w:r w:rsidRPr="008109A9">
        <w:rPr>
          <w:sz w:val="22"/>
          <w:szCs w:val="22"/>
          <w:lang w:val="it-IT"/>
        </w:rPr>
        <w:t>. L’abbandono di materiale utilizzato per la realizzazione dell’opera comporterà la contestuale squalifica del partecipante dall’estemporanea.</w:t>
      </w:r>
    </w:p>
    <w:p xmlns:wp14="http://schemas.microsoft.com/office/word/2010/wordml" w:rsidRPr="008109A9" w:rsidR="00F94621" w:rsidP="00F94621" w:rsidRDefault="00F94621" w14:paraId="538FB698" wp14:textId="77777777">
      <w:pPr>
        <w:ind w:left="720" w:hanging="720"/>
        <w:jc w:val="both"/>
        <w:rPr>
          <w:sz w:val="22"/>
          <w:szCs w:val="22"/>
          <w:lang w:val="it-IT"/>
        </w:rPr>
      </w:pPr>
      <w:r w:rsidRPr="008109A9">
        <w:rPr>
          <w:b/>
          <w:sz w:val="22"/>
          <w:szCs w:val="22"/>
          <w:lang w:val="it-IT"/>
        </w:rPr>
        <w:t>14</w:t>
      </w:r>
      <w:r w:rsidRPr="008109A9">
        <w:rPr>
          <w:sz w:val="22"/>
          <w:szCs w:val="22"/>
          <w:lang w:val="it-IT"/>
        </w:rPr>
        <w:t xml:space="preserve"> – La partecipazione al concorso implica la conoscenza e la completa accettazione del presente regolamento. L’organizzazione si solleva da qualsiasi responsabilità per furti o danni che le opere dovessero subire durante lo svolgimento della manifestazione </w:t>
      </w:r>
      <w:r w:rsidRPr="008109A9" w:rsidR="00A318AE">
        <w:rPr>
          <w:sz w:val="22"/>
          <w:szCs w:val="22"/>
          <w:lang w:val="it-IT"/>
        </w:rPr>
        <w:t xml:space="preserve">impegnandosi ad </w:t>
      </w:r>
      <w:r w:rsidRPr="008109A9">
        <w:rPr>
          <w:sz w:val="22"/>
          <w:szCs w:val="22"/>
          <w:lang w:val="it-IT"/>
        </w:rPr>
        <w:t>adotta</w:t>
      </w:r>
      <w:r w:rsidRPr="008109A9" w:rsidR="00A318AE">
        <w:rPr>
          <w:sz w:val="22"/>
          <w:szCs w:val="22"/>
          <w:lang w:val="it-IT"/>
        </w:rPr>
        <w:t>re</w:t>
      </w:r>
      <w:r w:rsidRPr="008109A9">
        <w:rPr>
          <w:sz w:val="22"/>
          <w:szCs w:val="22"/>
          <w:lang w:val="it-IT"/>
        </w:rPr>
        <w:t xml:space="preserve"> allo stesso tempo tutti gli accorgimenti volti ad una perfetta cura e conservazione delle stesse.</w:t>
      </w:r>
    </w:p>
    <w:p xmlns:wp14="http://schemas.microsoft.com/office/word/2010/wordml" w:rsidR="00733603" w:rsidRDefault="00733603" w14:paraId="51A28759" wp14:textId="77777777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tbl>
      <w:tblPr>
        <w:tblW w:w="8243" w:type="dxa"/>
        <w:jc w:val="center"/>
        <w:tblLook w:val="04A0"/>
      </w:tblPr>
      <w:tblGrid>
        <w:gridCol w:w="6218"/>
        <w:gridCol w:w="2025"/>
      </w:tblGrid>
      <w:tr xmlns:wp14="http://schemas.microsoft.com/office/word/2010/wordml" w:rsidRPr="00552BB5" w:rsidR="00733603" w:rsidTr="00C35821" w14:paraId="4CDF3963" wp14:textId="77777777">
        <w:trPr>
          <w:trHeight w:val="795"/>
          <w:jc w:val="center"/>
        </w:trPr>
        <w:tc>
          <w:tcPr>
            <w:tcW w:w="6218" w:type="dxa"/>
          </w:tcPr>
          <w:sdt>
            <w:sdtPr>
              <w:rPr>
                <w:lang w:val="it-IT"/>
              </w:rPr>
              <w:alias w:val="Company"/>
              <w:id w:val="770521233"/>
              <w:placeholder>
                <w:docPart w:val="1114A419D65F4BCD838D5794EEF5209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Pr="00373D74" w:rsidR="00733603" w:rsidP="00752361" w:rsidRDefault="00733603" w14:paraId="1D35C67E" wp14:textId="77777777">
                <w:pPr>
                  <w:pStyle w:val="CompanyName"/>
                  <w:rPr>
                    <w:lang w:val="it-IT"/>
                  </w:rPr>
                </w:pPr>
                <w:r>
                  <w:rPr>
                    <w:lang w:val="it-IT"/>
                  </w:rPr>
                  <w:t>Associazione Paese Alto Grottammare</w:t>
                </w:r>
              </w:p>
            </w:sdtContent>
          </w:sdt>
          <w:sdt>
            <w:sdtPr>
              <w:rPr>
                <w:lang w:val="it-IT"/>
              </w:rPr>
              <w:alias w:val="Company Address"/>
              <w:tag w:val="Company Address"/>
              <w:id w:val="1435790418"/>
              <w:placeholder>
                <w:docPart w:val="1576CA0767514BB9B74F998017FAFA99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Pr="00373D74" w:rsidR="00733603" w:rsidP="00752361" w:rsidRDefault="0036167F" w14:paraId="0A1FC3A2" wp14:textId="77777777">
                <w:pPr>
                  <w:pStyle w:val="ContactInformation"/>
                  <w:rPr>
                    <w:lang w:val="it-IT"/>
                  </w:rPr>
                </w:pPr>
                <w:r>
                  <w:rPr>
                    <w:lang w:val="it-IT"/>
                  </w:rPr>
                  <w:t xml:space="preserve">Piazza </w:t>
                </w:r>
                <w:proofErr w:type="spellStart"/>
                <w:r>
                  <w:rPr>
                    <w:lang w:val="it-IT"/>
                  </w:rPr>
                  <w:t>Peretti</w:t>
                </w:r>
                <w:proofErr w:type="spellEnd"/>
                <w:r>
                  <w:rPr>
                    <w:lang w:val="it-IT"/>
                  </w:rPr>
                  <w:t>, 1 – 63066 GROTTAMMARE (AP)</w:t>
                </w:r>
                <w:r>
                  <w:rPr>
                    <w:lang w:val="it-IT"/>
                  </w:rPr>
                  <w:br/>
                </w:r>
              </w:p>
            </w:sdtContent>
          </w:sdt>
          <w:p w:rsidRPr="00373D74" w:rsidR="00733603" w:rsidP="00752361" w:rsidRDefault="00733603" w14:paraId="26E89401" wp14:textId="77777777">
            <w:pPr>
              <w:pStyle w:val="ContactInformation"/>
              <w:rPr>
                <w:lang w:val="it-IT"/>
              </w:rPr>
            </w:pPr>
          </w:p>
          <w:p w:rsidR="00733603" w:rsidP="00752361" w:rsidRDefault="00733603" w14:paraId="3666A650" wp14:textId="77777777">
            <w:pPr>
              <w:pStyle w:val="ContactInformation"/>
              <w:rPr>
                <w:lang w:val="it-IT"/>
              </w:rPr>
            </w:pPr>
          </w:p>
          <w:p w:rsidR="00733603" w:rsidP="00752361" w:rsidRDefault="00C35821" w14:paraId="3ACE0C27" wp14:textId="77777777">
            <w:pPr>
              <w:pStyle w:val="ContactInformation"/>
              <w:rPr>
                <w:lang w:val="it-IT"/>
              </w:rPr>
            </w:pPr>
            <w:r>
              <w:rPr>
                <w:lang w:val="it-IT"/>
              </w:rPr>
              <w:t>.</w:t>
            </w:r>
          </w:p>
          <w:p w:rsidR="00733603" w:rsidP="00752361" w:rsidRDefault="00733603" w14:paraId="295F2DD8" wp14:textId="77777777">
            <w:pPr>
              <w:pStyle w:val="ContactInformation"/>
              <w:rPr>
                <w:lang w:val="it-IT"/>
              </w:rPr>
            </w:pPr>
          </w:p>
          <w:p w:rsidRPr="00373D74" w:rsidR="00733603" w:rsidP="00752361" w:rsidRDefault="00733603" w14:paraId="4C23E0A1" wp14:textId="77777777">
            <w:pPr>
              <w:pStyle w:val="RightAligned"/>
              <w:jc w:val="left"/>
              <w:rPr>
                <w:lang w:val="it-IT"/>
              </w:rPr>
            </w:pPr>
            <w:r>
              <w:rPr>
                <w:lang w:val="it-IT"/>
              </w:rPr>
              <w:t>GROTTAMMARE</w:t>
            </w:r>
          </w:p>
          <w:p w:rsidRPr="00373D74" w:rsidR="00733603" w:rsidP="00752361" w:rsidRDefault="00733603" w14:paraId="5C54D6CC" wp14:textId="77777777">
            <w:pPr>
              <w:pStyle w:val="ContactInformation"/>
              <w:rPr>
                <w:lang w:val="it-IT"/>
              </w:rPr>
            </w:pPr>
            <w:r w:rsidRPr="00373D74">
              <w:rPr>
                <w:lang w:val="it-IT"/>
              </w:rPr>
              <w:t xml:space="preserve">Data: </w:t>
            </w:r>
            <w:r w:rsidR="005F0BC2">
              <w:rPr>
                <w:lang w:val="it-IT"/>
              </w:rPr>
              <w:t>25/06/2017</w:t>
            </w:r>
          </w:p>
        </w:tc>
        <w:tc>
          <w:tcPr>
            <w:tcW w:w="2025" w:type="dxa"/>
          </w:tcPr>
          <w:p w:rsidRPr="00373D74" w:rsidR="00733603" w:rsidP="00752361" w:rsidRDefault="00733603" w14:paraId="6C629838" wp14:textId="77777777">
            <w:pPr>
              <w:pStyle w:val="Titolo1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xmlns:wp14="http://schemas.microsoft.com/office/word/2010/wordprocessingDrawing" distT="0" distB="0" distL="0" distR="0" wp14:anchorId="66C78C32" wp14:editId="7777777">
                  <wp:extent cx="1019175" cy="120323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ss_stret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49" cy="120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C16C24" w:rsidP="00F94621" w:rsidRDefault="00C16C24" w14:paraId="1E195650" wp14:textId="77777777">
      <w:pPr>
        <w:jc w:val="both"/>
        <w:rPr>
          <w:lang w:val="it-IT"/>
        </w:rPr>
      </w:pPr>
      <w:bookmarkStart w:name="_GoBack" w:id="0"/>
      <w:bookmarkEnd w:id="0"/>
    </w:p>
    <w:p xmlns:wp14="http://schemas.microsoft.com/office/word/2010/wordml" w:rsidR="00733603" w:rsidP="00F94621" w:rsidRDefault="00733603" w14:paraId="13DBECEB" wp14:textId="77777777">
      <w:pPr>
        <w:jc w:val="both"/>
        <w:rPr>
          <w:lang w:val="it-IT"/>
        </w:rPr>
      </w:pPr>
    </w:p>
    <w:p xmlns:wp14="http://schemas.microsoft.com/office/word/2010/wordml" w:rsidR="00733603" w:rsidP="00F94621" w:rsidRDefault="00733603" w14:paraId="4E57CF3C" wp14:textId="77777777">
      <w:pPr>
        <w:jc w:val="both"/>
        <w:rPr>
          <w:lang w:val="it-IT"/>
        </w:rPr>
      </w:pPr>
      <w:r>
        <w:rPr>
          <w:lang w:val="it-IT"/>
        </w:rPr>
        <w:t>ESTEMPORANEA DI PITTURA “UN BORG</w:t>
      </w:r>
      <w:r w:rsidR="00DA4D57">
        <w:rPr>
          <w:lang w:val="it-IT"/>
        </w:rPr>
        <w:t xml:space="preserve">O DAMARE” – GROTTAMMARE ALTA, </w:t>
      </w:r>
      <w:r w:rsidR="007E6FA8">
        <w:rPr>
          <w:lang w:val="it-IT"/>
        </w:rPr>
        <w:t>.25/06/2017</w:t>
      </w:r>
    </w:p>
    <w:p xmlns:wp14="http://schemas.microsoft.com/office/word/2010/wordml" w:rsidR="00733603" w:rsidP="00F94621" w:rsidRDefault="00733603" w14:paraId="6752F8A3" wp14:textId="77777777">
      <w:pPr>
        <w:jc w:val="both"/>
        <w:rPr>
          <w:lang w:val="it-IT"/>
        </w:rPr>
      </w:pPr>
      <w:r>
        <w:rPr>
          <w:lang w:val="it-IT"/>
        </w:rPr>
        <w:t>SCHEDA DI PARTECIPAZIONE</w:t>
      </w:r>
    </w:p>
    <w:p xmlns:wp14="http://schemas.microsoft.com/office/word/2010/wordml" w:rsidR="00733603" w:rsidP="00F94621" w:rsidRDefault="00733603" w14:paraId="5C37ECA6" wp14:textId="77777777">
      <w:pPr>
        <w:jc w:val="both"/>
        <w:rPr>
          <w:lang w:val="it-IT"/>
        </w:rPr>
      </w:pPr>
    </w:p>
    <w:p xmlns:wp14="http://schemas.microsoft.com/office/word/2010/wordml" w:rsidR="00733603" w:rsidP="00733603" w:rsidRDefault="00733603" w14:paraId="3BA42C17" wp14:textId="77777777">
      <w:pPr>
        <w:spacing w:line="360" w:lineRule="auto"/>
        <w:jc w:val="both"/>
        <w:rPr>
          <w:lang w:val="it-IT"/>
        </w:rPr>
      </w:pPr>
      <w:r>
        <w:rPr>
          <w:lang w:val="it-IT"/>
        </w:rPr>
        <w:t>Il sottoscritto ………………………………………………………………….nato a …………………………………………………………………. Il giorno………………………………………………..residente a ……………………………………………………………………………………. in via …………………………………………….n. ……………….. telefono……………………………………………………………………. mail ………………………………………………………………………..</w:t>
      </w:r>
    </w:p>
    <w:p xmlns:wp14="http://schemas.microsoft.com/office/word/2010/wordml" w:rsidR="00733603" w:rsidP="00733603" w:rsidRDefault="00733603" w14:paraId="336D09AA" wp14:textId="77777777">
      <w:pPr>
        <w:spacing w:line="360" w:lineRule="auto"/>
        <w:jc w:val="center"/>
        <w:rPr>
          <w:lang w:val="it-IT"/>
        </w:rPr>
      </w:pPr>
      <w:r>
        <w:rPr>
          <w:lang w:val="it-IT"/>
        </w:rPr>
        <w:t>DICHIARA</w:t>
      </w:r>
    </w:p>
    <w:p xmlns:wp14="http://schemas.microsoft.com/office/word/2010/wordml" w:rsidR="00733603" w:rsidP="00733603" w:rsidRDefault="00733603" w14:paraId="2F278EA4" wp14:textId="77777777">
      <w:pPr>
        <w:spacing w:line="360" w:lineRule="auto"/>
        <w:jc w:val="both"/>
        <w:rPr>
          <w:lang w:val="it-IT"/>
        </w:rPr>
      </w:pPr>
      <w:r>
        <w:rPr>
          <w:lang w:val="it-IT"/>
        </w:rPr>
        <w:t>di aderire al Concorso di pittura “UN BORGO DAMARE”, di aver preso visione del regolamento del concorso e di accertarne per la sua interezza i contenuti.</w:t>
      </w:r>
    </w:p>
    <w:p xmlns:wp14="http://schemas.microsoft.com/office/word/2010/wordml" w:rsidR="00733603" w:rsidP="00F94621" w:rsidRDefault="00733603" w14:paraId="3067E264" wp14:textId="77777777">
      <w:pPr>
        <w:jc w:val="both"/>
        <w:rPr>
          <w:lang w:val="it-IT"/>
        </w:rPr>
      </w:pPr>
    </w:p>
    <w:p xmlns:wp14="http://schemas.microsoft.com/office/word/2010/wordml" w:rsidR="00733603" w:rsidP="00F94621" w:rsidRDefault="00733603" w14:paraId="1432B043" wp14:textId="77777777">
      <w:pPr>
        <w:jc w:val="both"/>
        <w:rPr>
          <w:lang w:val="it-IT"/>
        </w:rPr>
      </w:pPr>
      <w:r>
        <w:rPr>
          <w:lang w:val="it-IT"/>
        </w:rPr>
        <w:t>Data……………………………………………</w:t>
      </w:r>
    </w:p>
    <w:p xmlns:wp14="http://schemas.microsoft.com/office/word/2010/wordml" w:rsidR="00733603" w:rsidP="00F94621" w:rsidRDefault="00733603" w14:paraId="7F6F9E1B" wp14:textId="77777777">
      <w:pPr>
        <w:jc w:val="both"/>
        <w:rPr>
          <w:lang w:val="it-IT"/>
        </w:rPr>
      </w:pPr>
    </w:p>
    <w:p xmlns:wp14="http://schemas.microsoft.com/office/word/2010/wordml" w:rsidR="00733603" w:rsidP="00733603" w:rsidRDefault="00733603" w14:paraId="66B6D575" wp14:textId="77777777">
      <w:pPr>
        <w:ind w:left="5760" w:firstLine="720"/>
        <w:jc w:val="both"/>
        <w:rPr>
          <w:lang w:val="it-IT"/>
        </w:rPr>
      </w:pPr>
      <w:r>
        <w:rPr>
          <w:lang w:val="it-IT"/>
        </w:rPr>
        <w:t>Firma…………………………………………….</w:t>
      </w:r>
    </w:p>
    <w:p xmlns:wp14="http://schemas.microsoft.com/office/word/2010/wordml" w:rsidR="00733603" w:rsidP="00F94621" w:rsidRDefault="00733603" w14:paraId="1DC669D9" wp14:textId="77777777">
      <w:pPr>
        <w:jc w:val="both"/>
        <w:rPr>
          <w:lang w:val="it-IT"/>
        </w:rPr>
      </w:pPr>
    </w:p>
    <w:p xmlns:wp14="http://schemas.microsoft.com/office/word/2010/wordml" w:rsidR="00733603" w:rsidP="00F94621" w:rsidRDefault="00733603" w14:paraId="0C922ED4" wp14:textId="77777777">
      <w:pPr>
        <w:jc w:val="both"/>
        <w:rPr>
          <w:lang w:val="it-IT"/>
        </w:rPr>
      </w:pPr>
    </w:p>
    <w:p xmlns:wp14="http://schemas.microsoft.com/office/word/2010/wordml" w:rsidR="00733603" w:rsidP="00F94621" w:rsidRDefault="00733603" w14:paraId="5E7B0532" wp14:textId="77777777">
      <w:pPr>
        <w:jc w:val="both"/>
        <w:rPr>
          <w:lang w:val="it-IT"/>
        </w:rPr>
      </w:pPr>
    </w:p>
    <w:p xmlns:wp14="http://schemas.microsoft.com/office/word/2010/wordml" w:rsidRPr="00601F13" w:rsidR="00601F13" w:rsidP="00601F13" w:rsidRDefault="00601F13" w14:paraId="527D42EA" wp14:textId="77777777">
      <w:pPr>
        <w:pStyle w:val="NormaleWeb"/>
        <w:spacing w:before="0" w:beforeAutospacing="0" w:after="0" w:afterAutospacing="0"/>
        <w:jc w:val="both"/>
        <w:rPr>
          <w:rFonts w:ascii="Calibri" w:hAnsi="Calibri" w:eastAsia="Times New Roman" w:cs="Calibri"/>
          <w:b/>
          <w:lang w:eastAsia="en-US"/>
        </w:rPr>
      </w:pPr>
      <w:r w:rsidRPr="00601F13">
        <w:rPr>
          <w:rFonts w:ascii="Calibri" w:hAnsi="Calibri" w:eastAsia="Times New Roman" w:cs="Calibri"/>
          <w:b/>
          <w:lang w:eastAsia="en-US"/>
        </w:rPr>
        <w:t xml:space="preserve">Consenso dell’interessato al trattamento e alla comunicazione e diffusione di dati personali ai sensi degli articoli 23 e 26 c.1 del </w:t>
      </w:r>
      <w:proofErr w:type="spellStart"/>
      <w:r w:rsidRPr="00601F13">
        <w:rPr>
          <w:rFonts w:ascii="Calibri" w:hAnsi="Calibri" w:eastAsia="Times New Roman" w:cs="Calibri"/>
          <w:b/>
          <w:lang w:eastAsia="en-US"/>
        </w:rPr>
        <w:t>D.Lgs</w:t>
      </w:r>
      <w:proofErr w:type="spellEnd"/>
      <w:r w:rsidRPr="00601F13">
        <w:rPr>
          <w:rFonts w:ascii="Calibri" w:hAnsi="Calibri" w:eastAsia="Times New Roman" w:cs="Calibri"/>
          <w:b/>
          <w:lang w:eastAsia="en-US"/>
        </w:rPr>
        <w:t xml:space="preserve"> n. 196/2003 </w:t>
      </w:r>
    </w:p>
    <w:p xmlns:wp14="http://schemas.microsoft.com/office/word/2010/wordml" w:rsidRPr="00601F13" w:rsidR="00601F13" w:rsidP="00601F13" w:rsidRDefault="00601F13" w14:paraId="66037A11" wp14:textId="77777777">
      <w:pPr>
        <w:widowControl w:val="0"/>
        <w:tabs>
          <w:tab w:val="left" w:pos="-1701"/>
          <w:tab w:val="left" w:pos="6237"/>
        </w:tabs>
        <w:spacing w:line="360" w:lineRule="auto"/>
        <w:jc w:val="both"/>
        <w:rPr>
          <w:rFonts w:ascii="Calibri" w:hAnsi="Calibri" w:eastAsia="Times New Roman" w:cs="Calibri"/>
          <w:lang w:val="it-IT"/>
        </w:rPr>
      </w:pPr>
    </w:p>
    <w:p xmlns:wp14="http://schemas.microsoft.com/office/word/2010/wordml" w:rsidRPr="00601F13" w:rsidR="00601F13" w:rsidP="00601F13" w:rsidRDefault="00601F13" w14:paraId="447F696F" wp14:textId="77777777">
      <w:pPr>
        <w:widowControl w:val="0"/>
        <w:tabs>
          <w:tab w:val="left" w:pos="-1701"/>
          <w:tab w:val="left" w:pos="6237"/>
        </w:tabs>
        <w:spacing w:line="360" w:lineRule="auto"/>
        <w:jc w:val="both"/>
        <w:rPr>
          <w:rFonts w:ascii="Calibri" w:hAnsi="Calibri" w:eastAsia="Times New Roman" w:cs="Calibri"/>
          <w:lang w:val="it-IT"/>
        </w:rPr>
      </w:pPr>
      <w:r w:rsidRPr="00601F13">
        <w:rPr>
          <w:rFonts w:ascii="Calibri" w:hAnsi="Calibri" w:eastAsia="Times New Roman" w:cs="Calibri"/>
          <w:lang w:val="it-IT"/>
        </w:rPr>
        <w:t>Pienamente informato ai sensi dell’art. 13 del DLgs. 196/03 sul trattamento dei miei/nostri dati personali, ai sensi dell’art. 23 dello stesso:</w:t>
      </w:r>
    </w:p>
    <w:p xmlns:wp14="http://schemas.microsoft.com/office/word/2010/wordml" w:rsidR="00733603" w:rsidP="00601F13" w:rsidRDefault="00601F13" w14:paraId="02039DAC" wp14:textId="77777777">
      <w:pPr>
        <w:jc w:val="both"/>
        <w:rPr>
          <w:lang w:val="it-IT"/>
        </w:rPr>
      </w:pPr>
      <w:r w:rsidRPr="00601F13">
        <w:rPr>
          <w:rFonts w:ascii="Calibri" w:hAnsi="Calibri" w:eastAsia="Times New Roman" w:cs="Calibri"/>
          <w:lang w:val="it-IT"/>
        </w:rPr>
        <w:t xml:space="preserve">                      </w:t>
      </w:r>
      <w:r w:rsidRPr="00601F13">
        <w:rPr>
          <w:rFonts w:ascii="Calibri" w:hAnsi="Calibri" w:eastAsia="Times New Roman" w:cs="Calibri"/>
          <w:lang w:val="it-IT"/>
        </w:rPr>
        <w:sym w:font="Symbol" w:char="F085"/>
      </w:r>
      <w:r w:rsidRPr="00601F13">
        <w:rPr>
          <w:rFonts w:ascii="Calibri" w:hAnsi="Calibri" w:eastAsia="Times New Roman" w:cs="Calibri"/>
          <w:lang w:val="it-IT"/>
        </w:rPr>
        <w:t xml:space="preserve"> Esprimo il consenso                            </w:t>
      </w:r>
      <w:r>
        <w:rPr>
          <w:lang w:val="it-IT"/>
        </w:rPr>
        <w:t xml:space="preserve">                      </w:t>
      </w:r>
      <w:r w:rsidRPr="00601F13">
        <w:rPr>
          <w:rFonts w:ascii="Calibri" w:hAnsi="Calibri" w:eastAsia="Times New Roman" w:cs="Calibri"/>
          <w:lang w:val="it-IT"/>
        </w:rPr>
        <w:tab/>
      </w:r>
      <w:r w:rsidRPr="00601F13">
        <w:rPr>
          <w:rFonts w:ascii="Calibri" w:hAnsi="Calibri" w:eastAsia="Times New Roman" w:cs="Calibri"/>
          <w:lang w:val="it-IT"/>
        </w:rPr>
        <w:sym w:font="Symbol" w:char="F085"/>
      </w:r>
      <w:r w:rsidRPr="00601F13">
        <w:rPr>
          <w:rFonts w:ascii="Calibri" w:hAnsi="Calibri" w:eastAsia="Times New Roman" w:cs="Calibri"/>
          <w:lang w:val="it-IT"/>
        </w:rPr>
        <w:t xml:space="preserve"> Nego il consenso</w:t>
      </w:r>
    </w:p>
    <w:p xmlns:wp14="http://schemas.microsoft.com/office/word/2010/wordml" w:rsidR="00601F13" w:rsidP="00601F13" w:rsidRDefault="00601F13" w14:paraId="753998AE" wp14:textId="77777777">
      <w:pPr>
        <w:jc w:val="both"/>
        <w:rPr>
          <w:lang w:val="it-IT"/>
        </w:rPr>
      </w:pPr>
    </w:p>
    <w:p xmlns:wp14="http://schemas.microsoft.com/office/word/2010/wordml" w:rsidR="00601F13" w:rsidP="00601F13" w:rsidRDefault="00601F13" w14:paraId="4A3B6899" wp14:textId="77777777">
      <w:pPr>
        <w:jc w:val="both"/>
        <w:rPr>
          <w:lang w:val="it-IT"/>
        </w:rPr>
      </w:pPr>
    </w:p>
    <w:p xmlns:wp14="http://schemas.microsoft.com/office/word/2010/wordml" w:rsidR="00601F13" w:rsidP="00601F13" w:rsidRDefault="00601F13" w14:paraId="5C330A84" wp14:textId="77777777">
      <w:pPr>
        <w:jc w:val="both"/>
        <w:rPr>
          <w:lang w:val="it-IT"/>
        </w:rPr>
      </w:pPr>
      <w:r>
        <w:rPr>
          <w:lang w:val="it-IT"/>
        </w:rPr>
        <w:t>Data……………………………………………</w:t>
      </w:r>
    </w:p>
    <w:p xmlns:wp14="http://schemas.microsoft.com/office/word/2010/wordml" w:rsidR="00601F13" w:rsidP="00601F13" w:rsidRDefault="00601F13" w14:paraId="5758722D" wp14:textId="77777777">
      <w:pPr>
        <w:jc w:val="both"/>
        <w:rPr>
          <w:lang w:val="it-IT"/>
        </w:rPr>
      </w:pPr>
    </w:p>
    <w:p xmlns:wp14="http://schemas.microsoft.com/office/word/2010/wordml" w:rsidR="00601F13" w:rsidP="00601F13" w:rsidRDefault="00601F13" w14:paraId="5EA84E19" wp14:textId="77777777">
      <w:pPr>
        <w:ind w:left="5760" w:firstLine="720"/>
        <w:jc w:val="both"/>
        <w:rPr>
          <w:lang w:val="it-IT"/>
        </w:rPr>
      </w:pPr>
      <w:r>
        <w:rPr>
          <w:lang w:val="it-IT"/>
        </w:rPr>
        <w:t>Firma…………………………………………….</w:t>
      </w:r>
    </w:p>
    <w:p xmlns:wp14="http://schemas.microsoft.com/office/word/2010/wordml" w:rsidRPr="00601F13" w:rsidR="00601F13" w:rsidP="00601F13" w:rsidRDefault="00601F13" w14:paraId="66D9E260" wp14:textId="77777777">
      <w:pPr>
        <w:jc w:val="both"/>
        <w:rPr>
          <w:lang w:val="it-IT"/>
        </w:rPr>
      </w:pPr>
    </w:p>
    <w:sectPr w:rsidRPr="00601F13" w:rsidR="00601F13" w:rsidSect="00373D74">
      <w:headerReference w:type="default" r:id="rId9"/>
      <w:footerReference w:type="default" r:id="rId10"/>
      <w:pgSz w:w="11907" w:h="16839" w:orient="portrait" w:code="9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43463" w:rsidP="00373D74" w:rsidRDefault="00743463" w14:paraId="08D016C4" wp14:textId="77777777">
      <w:r>
        <w:separator/>
      </w:r>
    </w:p>
  </w:endnote>
  <w:endnote w:type="continuationSeparator" w:id="0">
    <w:p xmlns:wp14="http://schemas.microsoft.com/office/word/2010/wordml" w:rsidR="00743463" w:rsidP="00373D74" w:rsidRDefault="00743463" w14:paraId="47B2352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373D74" w:rsidR="00373D74" w:rsidRDefault="00373D74" w14:paraId="42FAEBB0" wp14:textId="77777777">
    <w:pPr>
      <w:pStyle w:val="Pidipagina"/>
      <w:rPr>
        <w:lang w:val="it-IT"/>
      </w:rPr>
    </w:pPr>
    <w:r w:rsidRPr="00373D74">
      <w:rPr>
        <w:lang w:val="it-IT"/>
      </w:rPr>
      <w:t xml:space="preserve"> 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43463" w:rsidP="00373D74" w:rsidRDefault="00743463" w14:paraId="16938252" wp14:textId="77777777">
      <w:r>
        <w:separator/>
      </w:r>
    </w:p>
  </w:footnote>
  <w:footnote w:type="continuationSeparator" w:id="0">
    <w:p xmlns:wp14="http://schemas.microsoft.com/office/word/2010/wordml" w:rsidR="00743463" w:rsidP="00373D74" w:rsidRDefault="00743463" w14:paraId="7B35AF2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373D74" w:rsidR="00373D74" w:rsidRDefault="00373D74" w14:paraId="114AC55F" wp14:textId="77777777">
    <w:pPr>
      <w:pStyle w:val="Intestazione"/>
      <w:rPr>
        <w:lang w:val="it-IT"/>
      </w:rPr>
    </w:pPr>
    <w:r w:rsidRPr="00373D74">
      <w:rPr>
        <w:lang w:val="it-I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attachedTemplate r:id="rId1"/>
  <w:stylePaneFormatFilter w:val="D004"/>
  <w:stylePaneSortMethod w:val="00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18A"/>
    <w:rsid w:val="00035331"/>
    <w:rsid w:val="000C5F62"/>
    <w:rsid w:val="000D503F"/>
    <w:rsid w:val="0010123A"/>
    <w:rsid w:val="001A1A1B"/>
    <w:rsid w:val="002232D8"/>
    <w:rsid w:val="002C03CF"/>
    <w:rsid w:val="002E4C04"/>
    <w:rsid w:val="00311A8F"/>
    <w:rsid w:val="0036167F"/>
    <w:rsid w:val="00373D74"/>
    <w:rsid w:val="003C613F"/>
    <w:rsid w:val="004B2C45"/>
    <w:rsid w:val="00552BB5"/>
    <w:rsid w:val="005F0BC2"/>
    <w:rsid w:val="00601F13"/>
    <w:rsid w:val="00733603"/>
    <w:rsid w:val="00743463"/>
    <w:rsid w:val="007E6FA8"/>
    <w:rsid w:val="008109A9"/>
    <w:rsid w:val="00874DEF"/>
    <w:rsid w:val="00907706"/>
    <w:rsid w:val="009855A9"/>
    <w:rsid w:val="009C1BDB"/>
    <w:rsid w:val="009E1D7F"/>
    <w:rsid w:val="00A03C86"/>
    <w:rsid w:val="00A0581C"/>
    <w:rsid w:val="00A318AE"/>
    <w:rsid w:val="00A448BF"/>
    <w:rsid w:val="00A60620"/>
    <w:rsid w:val="00AC1185"/>
    <w:rsid w:val="00AF50A5"/>
    <w:rsid w:val="00B25A69"/>
    <w:rsid w:val="00BF1520"/>
    <w:rsid w:val="00C16C24"/>
    <w:rsid w:val="00C35821"/>
    <w:rsid w:val="00D26F95"/>
    <w:rsid w:val="00DA4D57"/>
    <w:rsid w:val="00E53BEB"/>
    <w:rsid w:val="00E571A2"/>
    <w:rsid w:val="00E74557"/>
    <w:rsid w:val="00E8218A"/>
    <w:rsid w:val="00EA28D1"/>
    <w:rsid w:val="00F10C5B"/>
    <w:rsid w:val="00F370B3"/>
    <w:rsid w:val="00F94621"/>
    <w:rsid w:val="00FB1CF0"/>
    <w:rsid w:val="748BCB2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AFD3D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/>
    <w:lsdException w:name="heading 3" w:uiPriority="0" w:semiHidden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semiHidden="0" w:unhideWhenUsed="0" w:qFormat="1"/>
    <w:lsdException w:name="Subtitle" w:uiPriority="5" w:qFormat="1"/>
    <w:lsdException w:name="Block Text" w:uiPriority="3" w:qFormat="1"/>
    <w:lsdException w:name="Strong" w:uiPriority="2" w:semiHidden="0" w:unhideWhenUsed="0" w:qFormat="1"/>
    <w:lsdException w:name="Emphasis" w:uiPriority="2" w:semiHidden="0" w:unhideWhenUsed="0" w:qFormat="1"/>
    <w:lsdException w:name="Normal (Web)" w:uiPriority="0"/>
    <w:lsdException w:name="Table Grid" w:uiPriority="1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41" w:semiHidden="0" w:unhideWhenUsed="0"/>
    <w:lsdException w:name="Medium Grid 1 Accent 1" w:uiPriority="41" w:semiHidden="0" w:unhideWhenUsed="0"/>
    <w:lsdException w:name="Medium Grid 2 Accent 1" w:uiPriority="41" w:semiHidden="0" w:unhideWhenUsed="0"/>
    <w:lsdException w:name="Medium Grid 3 Accent 1" w:uiPriority="41" w:semiHidden="0" w:unhideWhenUsed="0"/>
    <w:lsdException w:name="Dark List Accent 1" w:uiPriority="41" w:semiHidden="0" w:unhideWhenUsed="0"/>
    <w:lsdException w:name="Colorful Shading Accent 1" w:uiPriority="41" w:semiHidden="0" w:unhideWhenUsed="0"/>
    <w:lsdException w:name="Colorful List Accent 1" w:uiPriority="41" w:semiHidden="0" w:unhideWhenUsed="0"/>
    <w:lsdException w:name="Colorful Grid Accent 1" w:uiPriority="41" w:semiHidden="0" w:unhideWhenUsed="0"/>
    <w:lsdException w:name="Light Shading Accent 2" w:uiPriority="42" w:semiHidden="0" w:unhideWhenUsed="0"/>
    <w:lsdException w:name="Light List Accent 2" w:uiPriority="42" w:semiHidden="0" w:unhideWhenUsed="0"/>
    <w:lsdException w:name="Light Grid Accent 2" w:uiPriority="42" w:semiHidden="0" w:unhideWhenUsed="0"/>
    <w:lsdException w:name="Medium Shading 1 Accent 2" w:uiPriority="42" w:semiHidden="0" w:unhideWhenUsed="0"/>
    <w:lsdException w:name="Medium Shading 2 Accent 2" w:uiPriority="42" w:semiHidden="0" w:unhideWhenUsed="0"/>
    <w:lsdException w:name="Medium List 1 Accent 2" w:uiPriority="42" w:semiHidden="0" w:unhideWhenUsed="0"/>
    <w:lsdException w:name="Medium List 2 Accent 2" w:uiPriority="42" w:semiHidden="0" w:unhideWhenUsed="0"/>
    <w:lsdException w:name="Medium Grid 1 Accent 2" w:uiPriority="42" w:semiHidden="0" w:unhideWhenUsed="0"/>
    <w:lsdException w:name="Medium Grid 2 Accent 2" w:uiPriority="42" w:semiHidden="0" w:unhideWhenUsed="0"/>
    <w:lsdException w:name="Medium Grid 3 Accent 2" w:uiPriority="42" w:semiHidden="0" w:unhideWhenUsed="0"/>
    <w:lsdException w:name="Dark List Accent 2" w:uiPriority="42" w:semiHidden="0" w:unhideWhenUsed="0"/>
    <w:lsdException w:name="Colorful Shading Accent 2" w:uiPriority="42" w:semiHidden="0" w:unhideWhenUsed="0"/>
    <w:lsdException w:name="Colorful List Accent 2" w:uiPriority="42" w:semiHidden="0" w:unhideWhenUsed="0"/>
    <w:lsdException w:name="Colorful Grid Accent 2" w:uiPriority="42" w:semiHidden="0" w:unhideWhenUsed="0"/>
    <w:lsdException w:name="Light Shading Accent 3" w:uiPriority="43" w:semiHidden="0" w:unhideWhenUsed="0"/>
    <w:lsdException w:name="Light List Accent 3" w:uiPriority="43" w:semiHidden="0" w:unhideWhenUsed="0"/>
    <w:lsdException w:name="Light Grid Accent 3" w:uiPriority="43" w:semiHidden="0" w:unhideWhenUsed="0"/>
    <w:lsdException w:name="Medium Shading 1 Accent 3" w:uiPriority="43" w:semiHidden="0" w:unhideWhenUsed="0"/>
    <w:lsdException w:name="Medium Shading 2 Accent 3" w:uiPriority="43" w:semiHidden="0" w:unhideWhenUsed="0"/>
    <w:lsdException w:name="Medium List 1 Accent 3" w:uiPriority="43" w:semiHidden="0" w:unhideWhenUsed="0"/>
    <w:lsdException w:name="Medium List 2 Accent 3" w:uiPriority="43" w:semiHidden="0" w:unhideWhenUsed="0"/>
    <w:lsdException w:name="Medium Grid 1 Accent 3" w:uiPriority="43" w:semiHidden="0" w:unhideWhenUsed="0"/>
    <w:lsdException w:name="Medium Grid 2 Accent 3" w:uiPriority="43" w:semiHidden="0" w:unhideWhenUsed="0"/>
    <w:lsdException w:name="Medium Grid 3 Accent 3" w:uiPriority="43" w:semiHidden="0" w:unhideWhenUsed="0"/>
    <w:lsdException w:name="Dark List Accent 3" w:uiPriority="43" w:semiHidden="0" w:unhideWhenUsed="0"/>
    <w:lsdException w:name="Colorful Shading Accent 3" w:uiPriority="43" w:semiHidden="0" w:unhideWhenUsed="0"/>
    <w:lsdException w:name="Colorful List Accent 3" w:uiPriority="43" w:semiHidden="0" w:unhideWhenUsed="0"/>
    <w:lsdException w:name="Colorful Grid Accent 3" w:uiPriority="43" w:semiHidden="0" w:unhideWhenUsed="0"/>
    <w:lsdException w:name="Light Shading Accent 4" w:uiPriority="44" w:semiHidden="0" w:unhideWhenUsed="0"/>
    <w:lsdException w:name="Light List Accent 4" w:uiPriority="44" w:semiHidden="0" w:unhideWhenUsed="0"/>
    <w:lsdException w:name="Light Grid Accent 4" w:uiPriority="44" w:semiHidden="0" w:unhideWhenUsed="0"/>
    <w:lsdException w:name="Medium Shading 1 Accent 4" w:uiPriority="44" w:semiHidden="0" w:unhideWhenUsed="0"/>
    <w:lsdException w:name="Medium Shading 2 Accent 4" w:uiPriority="44" w:semiHidden="0" w:unhideWhenUsed="0"/>
    <w:lsdException w:name="Medium List 1 Accent 4" w:uiPriority="44" w:semiHidden="0" w:unhideWhenUsed="0"/>
    <w:lsdException w:name="Medium List 2 Accent 4" w:uiPriority="44" w:semiHidden="0" w:unhideWhenUsed="0"/>
    <w:lsdException w:name="Medium Grid 1 Accent 4" w:uiPriority="44" w:semiHidden="0" w:unhideWhenUsed="0"/>
    <w:lsdException w:name="Medium Grid 2 Accent 4" w:uiPriority="44" w:semiHidden="0" w:unhideWhenUsed="0"/>
    <w:lsdException w:name="Medium Grid 3 Accent 4" w:uiPriority="44" w:semiHidden="0" w:unhideWhenUsed="0"/>
    <w:lsdException w:name="Dark List Accent 4" w:uiPriority="44" w:semiHidden="0" w:unhideWhenUsed="0"/>
    <w:lsdException w:name="Colorful Shading Accent 4" w:uiPriority="44" w:semiHidden="0" w:unhideWhenUsed="0"/>
    <w:lsdException w:name="Colorful List Accent 4" w:uiPriority="44" w:semiHidden="0" w:unhideWhenUsed="0"/>
    <w:lsdException w:name="Colorful Grid Accent 4" w:uiPriority="44" w:semiHidden="0" w:unhideWhenUsed="0"/>
    <w:lsdException w:name="Light Shading Accent 5" w:uiPriority="45" w:semiHidden="0" w:unhideWhenUsed="0"/>
    <w:lsdException w:name="Light List Accent 5" w:uiPriority="45" w:semiHidden="0" w:unhideWhenUsed="0"/>
    <w:lsdException w:name="Light Grid Accent 5" w:uiPriority="45" w:semiHidden="0" w:unhideWhenUsed="0"/>
    <w:lsdException w:name="Medium Shading 1 Accent 5" w:uiPriority="45" w:semiHidden="0" w:unhideWhenUsed="0"/>
    <w:lsdException w:name="Medium Shading 2 Accent 5" w:uiPriority="45" w:semiHidden="0" w:unhideWhenUsed="0"/>
    <w:lsdException w:name="Medium List 1 Accent 5" w:uiPriority="45" w:semiHidden="0" w:unhideWhenUsed="0"/>
    <w:lsdException w:name="Medium List 2 Accent 5" w:uiPriority="45" w:semiHidden="0" w:unhideWhenUsed="0"/>
    <w:lsdException w:name="Medium Grid 1 Accent 5" w:uiPriority="45" w:semiHidden="0" w:unhideWhenUsed="0"/>
    <w:lsdException w:name="Medium Grid 2 Accent 5" w:uiPriority="45" w:semiHidden="0" w:unhideWhenUsed="0"/>
    <w:lsdException w:name="Medium Grid 3 Accent 5" w:uiPriority="45" w:semiHidden="0" w:unhideWhenUsed="0"/>
    <w:lsdException w:name="Dark List Accent 5" w:uiPriority="45" w:semiHidden="0" w:unhideWhenUsed="0"/>
    <w:lsdException w:name="Colorful Shading Accent 5" w:uiPriority="45" w:semiHidden="0" w:unhideWhenUsed="0"/>
    <w:lsdException w:name="Colorful List Accent 5" w:uiPriority="45" w:semiHidden="0" w:unhideWhenUsed="0"/>
    <w:lsdException w:name="Colorful Grid Accent 5" w:uiPriority="45" w:semiHidden="0" w:unhideWhenUsed="0"/>
    <w:lsdException w:name="Light Shading Accent 6" w:uiPriority="46" w:semiHidden="0" w:unhideWhenUsed="0"/>
    <w:lsdException w:name="Light List Accent 6" w:uiPriority="46" w:semiHidden="0" w:unhideWhenUsed="0"/>
    <w:lsdException w:name="Light Grid Accent 6" w:uiPriority="46" w:semiHidden="0" w:unhideWhenUsed="0"/>
    <w:lsdException w:name="Medium Shading 1 Accent 6" w:uiPriority="46" w:semiHidden="0" w:unhideWhenUsed="0"/>
    <w:lsdException w:name="Medium Shading 2 Accent 6" w:uiPriority="46" w:semiHidden="0" w:unhideWhenUsed="0"/>
    <w:lsdException w:name="Medium List 1 Accent 6" w:uiPriority="46" w:semiHidden="0" w:unhideWhenUsed="0"/>
    <w:lsdException w:name="Medium List 2 Accent 6" w:uiPriority="46" w:semiHidden="0" w:unhideWhenUsed="0"/>
    <w:lsdException w:name="Medium Grid 1 Accent 6" w:uiPriority="46" w:semiHidden="0" w:unhideWhenUsed="0"/>
    <w:lsdException w:name="Medium Grid 2 Accent 6" w:uiPriority="46" w:semiHidden="0" w:unhideWhenUsed="0"/>
    <w:lsdException w:name="Medium Grid 3 Accent 6" w:uiPriority="46" w:semiHidden="0" w:unhideWhenUsed="0"/>
    <w:lsdException w:name="Dark List Accent 6" w:uiPriority="46" w:semiHidden="0" w:unhideWhenUsed="0"/>
    <w:lsdException w:name="Colorful Shading Accent 6" w:uiPriority="46" w:semiHidden="0" w:unhideWhenUsed="0"/>
    <w:lsdException w:name="Colorful List Accent 6" w:uiPriority="46" w:semiHidden="0" w:unhideWhenUsed="0"/>
    <w:lsdException w:name="Colorful Grid Accent 6" w:uiPriority="4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unhideWhenUsed/>
    <w:qFormat/>
    <w:rsid w:val="0010123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nhideWhenUsed/>
    <w:qFormat/>
    <w:rsid w:val="0010123A"/>
    <w:pPr>
      <w:spacing w:line="264" w:lineRule="auto"/>
      <w:jc w:val="right"/>
      <w:outlineLvl w:val="0"/>
    </w:pPr>
    <w:rPr>
      <w:rFonts w:eastAsia="Times New Roman" w:cs="Times New Roman" w:asciiTheme="majorHAnsi" w:hAnsiTheme="majorHAnsi"/>
      <w:b/>
      <w:color w:val="7F7F7F" w:themeColor="background1" w:themeShade="7F"/>
      <w:spacing w:val="4"/>
      <w:sz w:val="40"/>
      <w:szCs w:val="18"/>
    </w:rPr>
  </w:style>
  <w:style w:type="paragraph" w:styleId="Titolo2">
    <w:name w:val="heading 2"/>
    <w:basedOn w:val="Normale"/>
    <w:next w:val="Normale"/>
    <w:link w:val="Titolo2Carattere"/>
    <w:semiHidden/>
    <w:unhideWhenUsed/>
    <w:rsid w:val="0010123A"/>
    <w:pPr>
      <w:spacing w:before="140" w:line="264" w:lineRule="auto"/>
      <w:outlineLvl w:val="1"/>
    </w:pPr>
    <w:rPr>
      <w:rFonts w:eastAsia="Times New Roman" w:cs="Times New Roman" w:asciiTheme="majorHAnsi" w:hAnsiTheme="majorHAnsi"/>
      <w:b/>
      <w:spacing w:val="4"/>
      <w:szCs w:val="18"/>
    </w:rPr>
  </w:style>
  <w:style w:type="paragraph" w:styleId="Titolo3">
    <w:name w:val="heading 3"/>
    <w:basedOn w:val="Normale"/>
    <w:next w:val="Normale"/>
    <w:link w:val="Titolo3Carattere"/>
    <w:semiHidden/>
    <w:unhideWhenUsed/>
    <w:rsid w:val="0010123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rsid w:val="0010123A"/>
    <w:rPr>
      <w:rFonts w:eastAsia="Times New Roman" w:cs="Times New Roman" w:asciiTheme="majorHAnsi" w:hAnsiTheme="majorHAnsi"/>
      <w:b/>
      <w:color w:val="7F7F7F" w:themeColor="background1" w:themeShade="7F"/>
      <w:spacing w:val="4"/>
      <w:sz w:val="40"/>
      <w:szCs w:val="18"/>
    </w:rPr>
  </w:style>
  <w:style w:type="character" w:styleId="Titolo2Carattere" w:customStyle="1">
    <w:name w:val="Titolo 2 Carattere"/>
    <w:basedOn w:val="Carpredefinitoparagrafo"/>
    <w:link w:val="Titolo2"/>
    <w:semiHidden/>
    <w:rsid w:val="0010123A"/>
    <w:rPr>
      <w:rFonts w:eastAsia="Times New Roman" w:cs="Times New Roman" w:asciiTheme="majorHAnsi" w:hAnsiTheme="majorHAnsi"/>
      <w:b/>
      <w:spacing w:val="4"/>
      <w:sz w:val="24"/>
      <w:szCs w:val="18"/>
    </w:rPr>
  </w:style>
  <w:style w:type="character" w:styleId="Titolo3Carattere" w:customStyle="1">
    <w:name w:val="Titolo 3 Carattere"/>
    <w:basedOn w:val="Carpredefinitoparagrafo"/>
    <w:link w:val="Titolo3"/>
    <w:semiHidden/>
    <w:rsid w:val="0010123A"/>
    <w:rPr>
      <w:rFonts w:eastAsia="Times New Roman" w:cs="Times New Roman"/>
      <w:b/>
      <w:caps/>
      <w:spacing w:val="4"/>
      <w:sz w:val="18"/>
      <w:szCs w:val="16"/>
    </w:rPr>
  </w:style>
  <w:style w:type="paragraph" w:styleId="CenteredColumnHeading" w:customStyle="1">
    <w:name w:val="Centered Column Heading"/>
    <w:basedOn w:val="Normale"/>
    <w:qFormat/>
    <w:rsid w:val="0010123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styleId="RightAligned" w:customStyle="1">
    <w:name w:val="Right Aligned"/>
    <w:basedOn w:val="Normale"/>
    <w:qFormat/>
    <w:rsid w:val="0010123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styleId="Comments" w:customStyle="1">
    <w:name w:val="Comments"/>
    <w:basedOn w:val="Titolo3"/>
    <w:qFormat/>
    <w:rsid w:val="0010123A"/>
  </w:style>
  <w:style w:type="paragraph" w:styleId="Slogan" w:customStyle="1">
    <w:name w:val="Slogan"/>
    <w:basedOn w:val="Titolo3"/>
    <w:qFormat/>
    <w:rsid w:val="0010123A"/>
    <w:pPr>
      <w:spacing w:after="240"/>
    </w:pPr>
    <w:rPr>
      <w:b w:val="0"/>
      <w:i/>
      <w:caps w:val="0"/>
    </w:rPr>
  </w:style>
  <w:style w:type="paragraph" w:styleId="ContactInformation" w:customStyle="1">
    <w:name w:val="Contact Information"/>
    <w:basedOn w:val="Normale"/>
    <w:qFormat/>
    <w:rsid w:val="0010123A"/>
    <w:rPr>
      <w:sz w:val="18"/>
    </w:rPr>
  </w:style>
  <w:style w:type="paragraph" w:styleId="Amount" w:customStyle="1">
    <w:name w:val="Amount"/>
    <w:basedOn w:val="Normale"/>
    <w:qFormat/>
    <w:rsid w:val="0010123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styleId="TableText" w:customStyle="1">
    <w:name w:val="Table Text"/>
    <w:basedOn w:val="Normale"/>
    <w:qFormat/>
    <w:rsid w:val="0010123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styleId="CompanyName" w:customStyle="1">
    <w:name w:val="Company Name"/>
    <w:basedOn w:val="Titolo2"/>
    <w:qFormat/>
    <w:rsid w:val="0010123A"/>
  </w:style>
  <w:style w:type="paragraph" w:styleId="ColumnHeading" w:customStyle="1">
    <w:name w:val="Column Heading"/>
    <w:basedOn w:val="Titolo3"/>
    <w:qFormat/>
    <w:rsid w:val="0010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3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0123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unhideWhenUsed/>
    <w:rsid w:val="0010123A"/>
    <w:rPr>
      <w:color w:val="808080"/>
    </w:rPr>
  </w:style>
  <w:style w:type="paragraph" w:styleId="CommentsNotBold" w:customStyle="1">
    <w:name w:val="Comments (Not Bold)"/>
    <w:basedOn w:val="Comments"/>
    <w:qFormat/>
    <w:rsid w:val="0010123A"/>
    <w:rPr>
      <w:b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3D74"/>
    <w:pPr>
      <w:tabs>
        <w:tab w:val="center" w:pos="4536"/>
        <w:tab w:val="right" w:pos="9072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373D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3D74"/>
    <w:pPr>
      <w:tabs>
        <w:tab w:val="center" w:pos="4536"/>
        <w:tab w:val="right" w:pos="9072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373D7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53BEB"/>
    <w:rPr>
      <w:color w:val="0000FF" w:themeColor="hyperlink"/>
      <w:u w:val="single"/>
    </w:rPr>
  </w:style>
  <w:style w:type="paragraph" w:styleId="NormaleWeb">
    <w:name w:val="Normal (Web)"/>
    <w:basedOn w:val="Normale"/>
    <w:semiHidden/>
    <w:rsid w:val="00601F13"/>
    <w:pPr>
      <w:spacing w:before="100" w:beforeAutospacing="1" w:after="100" w:afterAutospacing="1"/>
    </w:pPr>
    <w:rPr>
      <w:rFonts w:ascii="Times New Roman" w:hAnsi="Times New Roman" w:eastAsia="SimSun" w:cs="Times New Roman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AppData\Roaming\Microsoft\Templates\Invoic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1978EF6B3B434FB89D9BADB57201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DC178-9D6F-44DB-A6F9-B39C485F5808}"/>
      </w:docPartPr>
      <w:docPartBody>
        <w:p w:rsidR="006E0135" w:rsidRDefault="00C047FE">
          <w:pPr>
            <w:pStyle w:val="E51978EF6B3B434FB89D9BADB572018F"/>
          </w:pPr>
          <w:r>
            <w:t>[Company Name]</w:t>
          </w:r>
        </w:p>
      </w:docPartBody>
    </w:docPart>
    <w:docPart>
      <w:docPartPr>
        <w:name w:val="A149CC2C4BED4FE28E61780BAD88FF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96BE9-0E6A-459A-A1C8-61E03BDBB9C5}"/>
      </w:docPartPr>
      <w:docPartBody>
        <w:p w:rsidR="006E0135" w:rsidRDefault="00C047FE">
          <w:pPr>
            <w:pStyle w:val="A149CC2C4BED4FE28E61780BAD88FF7C"/>
          </w:pPr>
          <w:r>
            <w:t>[Company Address]</w:t>
          </w:r>
        </w:p>
      </w:docPartBody>
    </w:docPart>
    <w:docPart>
      <w:docPartPr>
        <w:name w:val="A2A991B9BA8D4111AE6CD85937239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2AF53-FFC8-421B-A9F0-3F17F6F3C915}"/>
      </w:docPartPr>
      <w:docPartBody>
        <w:p w:rsidR="006E0135" w:rsidRDefault="00C047FE">
          <w:pPr>
            <w:pStyle w:val="A2A991B9BA8D4111AE6CD85937239B27"/>
          </w:pPr>
          <w:r>
            <w:t>[Phone Number]</w:t>
          </w:r>
        </w:p>
      </w:docPartBody>
    </w:docPart>
    <w:docPart>
      <w:docPartPr>
        <w:name w:val="B82557519BF34D5880398EB4E0F16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52584-474E-48EE-8310-3916DDA053F9}"/>
      </w:docPartPr>
      <w:docPartBody>
        <w:p w:rsidR="006E0135" w:rsidRDefault="00C047FE">
          <w:pPr>
            <w:pStyle w:val="B82557519BF34D5880398EB4E0F16D45"/>
          </w:pPr>
          <w:r>
            <w:t>[Fax Number]</w:t>
          </w:r>
        </w:p>
      </w:docPartBody>
    </w:docPart>
    <w:docPart>
      <w:docPartPr>
        <w:name w:val="1114A419D65F4BCD838D5794EEF52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57034-F1B3-430C-843E-FAC684A18941}"/>
      </w:docPartPr>
      <w:docPartBody>
        <w:p w:rsidR="00A210FC" w:rsidRDefault="009B050E" w:rsidP="009B050E">
          <w:pPr>
            <w:pStyle w:val="1114A419D65F4BCD838D5794EEF5209E"/>
          </w:pPr>
          <w:r>
            <w:t>[Company Name]</w:t>
          </w:r>
        </w:p>
      </w:docPartBody>
    </w:docPart>
    <w:docPart>
      <w:docPartPr>
        <w:name w:val="1576CA0767514BB9B74F998017FAF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D0BED-4FDD-4BC6-95CF-53DA514513F3}"/>
      </w:docPartPr>
      <w:docPartBody>
        <w:p w:rsidR="00A210FC" w:rsidRDefault="009B050E" w:rsidP="009B050E">
          <w:pPr>
            <w:pStyle w:val="1576CA0767514BB9B74F998017FAFA99"/>
          </w:pPr>
          <w: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047FE"/>
    <w:rsid w:val="000E6DAD"/>
    <w:rsid w:val="006E0135"/>
    <w:rsid w:val="00916B16"/>
    <w:rsid w:val="00943A1E"/>
    <w:rsid w:val="009B050E"/>
    <w:rsid w:val="00A00352"/>
    <w:rsid w:val="00A210FC"/>
    <w:rsid w:val="00A72351"/>
    <w:rsid w:val="00B921BE"/>
    <w:rsid w:val="00C0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51978EF6B3B434FB89D9BADB572018F">
    <w:name w:val="E51978EF6B3B434FB89D9BADB572018F"/>
    <w:rsid w:val="00A210FC"/>
  </w:style>
  <w:style w:type="paragraph" w:customStyle="1" w:styleId="75AC402CB7334DF298D3873DF30E409E">
    <w:name w:val="75AC402CB7334DF298D3873DF30E409E"/>
    <w:rsid w:val="00A210FC"/>
  </w:style>
  <w:style w:type="paragraph" w:customStyle="1" w:styleId="A149CC2C4BED4FE28E61780BAD88FF7C">
    <w:name w:val="A149CC2C4BED4FE28E61780BAD88FF7C"/>
    <w:rsid w:val="00A210FC"/>
  </w:style>
  <w:style w:type="paragraph" w:customStyle="1" w:styleId="A2A991B9BA8D4111AE6CD85937239B27">
    <w:name w:val="A2A991B9BA8D4111AE6CD85937239B27"/>
    <w:rsid w:val="00A210FC"/>
  </w:style>
  <w:style w:type="paragraph" w:customStyle="1" w:styleId="B82557519BF34D5880398EB4E0F16D45">
    <w:name w:val="B82557519BF34D5880398EB4E0F16D45"/>
    <w:rsid w:val="00A210FC"/>
  </w:style>
  <w:style w:type="paragraph" w:customStyle="1" w:styleId="E0A00A8403494A83A5D2658D4117F2AD">
    <w:name w:val="E0A00A8403494A83A5D2658D4117F2AD"/>
    <w:rsid w:val="00A210FC"/>
  </w:style>
  <w:style w:type="paragraph" w:customStyle="1" w:styleId="2FB7AF6359C546FD94EB6DE7B74EA19F">
    <w:name w:val="2FB7AF6359C546FD94EB6DE7B74EA19F"/>
    <w:rsid w:val="00A210FC"/>
  </w:style>
  <w:style w:type="paragraph" w:customStyle="1" w:styleId="D399499F89DB4FE9AF45FACF97C1D8E9">
    <w:name w:val="D399499F89DB4FE9AF45FACF97C1D8E9"/>
    <w:rsid w:val="00A210FC"/>
  </w:style>
  <w:style w:type="paragraph" w:customStyle="1" w:styleId="EDE5E33B3EE44F728853922B1B498A93">
    <w:name w:val="EDE5E33B3EE44F728853922B1B498A93"/>
    <w:rsid w:val="00A210FC"/>
  </w:style>
  <w:style w:type="paragraph" w:customStyle="1" w:styleId="D5883F83EDAD4DD4A7B4ABD99C35558D">
    <w:name w:val="D5883F83EDAD4DD4A7B4ABD99C35558D"/>
    <w:rsid w:val="00A210FC"/>
  </w:style>
  <w:style w:type="paragraph" w:customStyle="1" w:styleId="E5CD0ED0A36C41819DA908AAEC3173F2">
    <w:name w:val="E5CD0ED0A36C41819DA908AAEC3173F2"/>
    <w:rsid w:val="00A210FC"/>
  </w:style>
  <w:style w:type="paragraph" w:customStyle="1" w:styleId="0D345DE2F1764DD2B0A82D8F1BE7F59A">
    <w:name w:val="0D345DE2F1764DD2B0A82D8F1BE7F59A"/>
    <w:rsid w:val="00A210FC"/>
  </w:style>
  <w:style w:type="paragraph" w:customStyle="1" w:styleId="44540AFDE67E4CB4B953B015636A27F2">
    <w:name w:val="44540AFDE67E4CB4B953B015636A27F2"/>
    <w:rsid w:val="00A210FC"/>
  </w:style>
  <w:style w:type="paragraph" w:customStyle="1" w:styleId="D11E8A98B4F347C5851ED237B9B5B9CD">
    <w:name w:val="D11E8A98B4F347C5851ED237B9B5B9CD"/>
    <w:rsid w:val="00A210FC"/>
  </w:style>
  <w:style w:type="paragraph" w:customStyle="1" w:styleId="F2962040719C4D7B9FA6ECF93FCEFA52">
    <w:name w:val="F2962040719C4D7B9FA6ECF93FCEFA52"/>
    <w:rsid w:val="00A210FC"/>
  </w:style>
  <w:style w:type="paragraph" w:customStyle="1" w:styleId="69BBCCB797EC4FE0B9F3F45ABCE74FD8">
    <w:name w:val="69BBCCB797EC4FE0B9F3F45ABCE74FD8"/>
    <w:rsid w:val="00A210FC"/>
  </w:style>
  <w:style w:type="paragraph" w:customStyle="1" w:styleId="CA1E48E6D868404E84B9F6CD35489D03">
    <w:name w:val="CA1E48E6D868404E84B9F6CD35489D03"/>
    <w:rsid w:val="00A210FC"/>
  </w:style>
  <w:style w:type="paragraph" w:customStyle="1" w:styleId="7BE012F4E0F74BC0AD306434A02DC14D">
    <w:name w:val="7BE012F4E0F74BC0AD306434A02DC14D"/>
    <w:rsid w:val="00A210FC"/>
  </w:style>
  <w:style w:type="paragraph" w:customStyle="1" w:styleId="F11DE39D7A2E4491A45D9A3BC201C073">
    <w:name w:val="F11DE39D7A2E4491A45D9A3BC201C073"/>
    <w:rsid w:val="00A210FC"/>
  </w:style>
  <w:style w:type="paragraph" w:customStyle="1" w:styleId="670BC750EFB34EC6A7A365ABF0DA0F34">
    <w:name w:val="670BC750EFB34EC6A7A365ABF0DA0F34"/>
    <w:rsid w:val="00A210FC"/>
  </w:style>
  <w:style w:type="paragraph" w:customStyle="1" w:styleId="3EB694BD7E5040439EB1D45E4BB8103C">
    <w:name w:val="3EB694BD7E5040439EB1D45E4BB8103C"/>
    <w:rsid w:val="00A210FC"/>
  </w:style>
  <w:style w:type="paragraph" w:customStyle="1" w:styleId="2BD0F9CC7D2F467E942E87B55000645C">
    <w:name w:val="2BD0F9CC7D2F467E942E87B55000645C"/>
    <w:rsid w:val="00A210FC"/>
  </w:style>
  <w:style w:type="paragraph" w:customStyle="1" w:styleId="1114A419D65F4BCD838D5794EEF5209E">
    <w:name w:val="1114A419D65F4BCD838D5794EEF5209E"/>
    <w:rsid w:val="009B050E"/>
  </w:style>
  <w:style w:type="paragraph" w:customStyle="1" w:styleId="1576CA0767514BB9B74F998017FAFA99">
    <w:name w:val="1576CA0767514BB9B74F998017FAFA99"/>
    <w:rsid w:val="009B050E"/>
  </w:style>
  <w:style w:type="paragraph" w:customStyle="1" w:styleId="9B5B45D4BFDF441C8849060ABE62F0B5">
    <w:name w:val="9B5B45D4BFDF441C8849060ABE62F0B5"/>
    <w:rsid w:val="009B050E"/>
  </w:style>
  <w:style w:type="paragraph" w:customStyle="1" w:styleId="5FD970A83B6F4FC9955897EDE05AF5B8">
    <w:name w:val="5FD970A83B6F4FC9955897EDE05AF5B8"/>
    <w:rsid w:val="009B05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>Piazza Peretti, 1 – 63066 GROTTAMMARE (AP)
</CompanyAddress>
  <CompanyPhone>91037420444</CompanyPhone>
  <CompanyFax>02174470449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821C4-8104-4248-899A-BADD97268B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Invoice1</ap:Template>
  <ap:Application>Microsoft Office Word</ap:Application>
  <ap:DocSecurity>0</ap:DocSecurity>
  <ap:ScaleCrop>false</ap:ScaleCrop>
  <ap:Company>Associazione Paese Alto Grottammare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Sales invoice</dc:title>
  <dc:creator>Luca</dc:creator>
  <lastModifiedBy>antonella romoliventuri</lastModifiedBy>
  <revision>3</revision>
  <lastPrinted>2016-07-25T07:12:00.0000000Z</lastPrinted>
  <dcterms:created xsi:type="dcterms:W3CDTF">2017-05-23T22:23:00.0000000Z</dcterms:created>
  <dcterms:modified xsi:type="dcterms:W3CDTF">2017-06-05T08:49:50.0456541Z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