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15" w:rsidRDefault="00CB5E15">
      <w:bookmarkStart w:id="0" w:name="_GoBack"/>
      <w:bookmarkEnd w:id="0"/>
    </w:p>
    <w:p w:rsidR="00CB5E15" w:rsidRPr="007275E9" w:rsidRDefault="00CB5E15" w:rsidP="00002C2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PREMIO </w:t>
      </w:r>
      <w:smartTag w:uri="urn:schemas-microsoft-com:office:smarttags" w:element="PersonName">
        <w:smartTagPr>
          <w:attr w:name="ProductID" w:val="LA CASA DEL"/>
        </w:smartTagPr>
        <w:r w:rsidRPr="007275E9">
          <w:rPr>
            <w:rFonts w:ascii="Arial" w:hAnsi="Arial" w:cs="Arial"/>
            <w:color w:val="000000"/>
            <w:sz w:val="24"/>
            <w:szCs w:val="24"/>
            <w:lang w:eastAsia="it-IT"/>
          </w:rPr>
          <w:t>LA CASA DEL</w:t>
        </w:r>
      </w:smartTag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 PITTORE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2018</w:t>
      </w:r>
    </w:p>
    <w:p w:rsidR="00CB5E15" w:rsidRPr="00002C27" w:rsidRDefault="00CB5E15" w:rsidP="00002C27">
      <w:pPr>
        <w:jc w:val="center"/>
        <w:rPr>
          <w:rFonts w:ascii="Arial" w:hAnsi="Arial" w:cs="Arial"/>
          <w:sz w:val="24"/>
          <w:szCs w:val="24"/>
        </w:rPr>
      </w:pPr>
      <w:r w:rsidRPr="00002C27">
        <w:rPr>
          <w:rFonts w:ascii="Arial" w:hAnsi="Arial" w:cs="Arial"/>
          <w:sz w:val="24"/>
          <w:szCs w:val="24"/>
        </w:rPr>
        <w:t>MONTELEONE DI FERMO</w:t>
      </w:r>
    </w:p>
    <w:p w:rsidR="00CB5E15" w:rsidRDefault="00CB5E15"/>
    <w:p w:rsidR="00CB5E15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SCHEDA DI CANDIDATURA/ </w:t>
      </w:r>
      <w:r w:rsidRPr="0087197C">
        <w:rPr>
          <w:rFonts w:ascii="Arial" w:hAnsi="Arial" w:cs="Arial"/>
          <w:i/>
        </w:rPr>
        <w:t>APPLICATION FORM</w:t>
      </w:r>
      <w:r w:rsidRPr="00002C27">
        <w:rPr>
          <w:rFonts w:ascii="Arial" w:hAnsi="Arial" w:cs="Arial"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Nome/</w:t>
      </w:r>
      <w:r w:rsidRPr="0087197C">
        <w:rPr>
          <w:rFonts w:ascii="Arial" w:hAnsi="Arial" w:cs="Arial"/>
          <w:i/>
        </w:rPr>
        <w:t>Name</w:t>
      </w:r>
      <w:r w:rsidRPr="00002C27">
        <w:rPr>
          <w:rFonts w:ascii="Arial" w:hAnsi="Arial" w:cs="Arial"/>
        </w:rPr>
        <w:t xml:space="preserve">………………………………………………………………………………………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Cognome/ </w:t>
      </w:r>
      <w:r w:rsidRPr="0087197C">
        <w:rPr>
          <w:rFonts w:ascii="Arial" w:hAnsi="Arial" w:cs="Arial"/>
          <w:i/>
        </w:rPr>
        <w:t xml:space="preserve">Surname </w:t>
      </w:r>
      <w:r w:rsidRPr="00002C27">
        <w:rPr>
          <w:rFonts w:ascii="Arial" w:hAnsi="Arial" w:cs="Arial"/>
        </w:rPr>
        <w:t>…………………………………………………………………………………...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Data di nascita/ </w:t>
      </w:r>
      <w:r w:rsidRPr="0087197C">
        <w:rPr>
          <w:rFonts w:ascii="Arial" w:hAnsi="Arial" w:cs="Arial"/>
          <w:i/>
        </w:rPr>
        <w:t>Birth date</w:t>
      </w:r>
      <w:r w:rsidRPr="00002C27">
        <w:rPr>
          <w:rFonts w:ascii="Arial" w:hAnsi="Arial" w:cs="Arial"/>
        </w:rPr>
        <w:t xml:space="preserve">…..………………………………………………………………………..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Codice Fiscale o Partita IVA/ </w:t>
      </w:r>
      <w:r w:rsidRPr="0087197C">
        <w:rPr>
          <w:rFonts w:ascii="Arial" w:hAnsi="Arial" w:cs="Arial"/>
          <w:i/>
        </w:rPr>
        <w:t>Tax ID</w:t>
      </w:r>
      <w:r w:rsidRPr="00002C2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Indirizzo/ </w:t>
      </w:r>
      <w:r w:rsidRPr="0087197C">
        <w:rPr>
          <w:rFonts w:ascii="Arial" w:hAnsi="Arial" w:cs="Arial"/>
          <w:i/>
        </w:rPr>
        <w:t>Address</w:t>
      </w:r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002C27">
        <w:rPr>
          <w:rFonts w:ascii="Arial" w:hAnsi="Arial" w:cs="Arial"/>
        </w:rPr>
        <w:t xml:space="preserve"> …………………………………………………………………………………………………………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Telefono/ </w:t>
      </w:r>
      <w:r w:rsidRPr="0087197C">
        <w:rPr>
          <w:rFonts w:ascii="Arial" w:hAnsi="Arial" w:cs="Arial"/>
          <w:i/>
        </w:rPr>
        <w:t xml:space="preserve">Phone </w:t>
      </w:r>
      <w:r w:rsidRPr="00002C27">
        <w:rPr>
          <w:rFonts w:ascii="Arial" w:hAnsi="Arial" w:cs="Arial"/>
        </w:rPr>
        <w:t>…………………………………………………………………………………….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Cellulare/ </w:t>
      </w:r>
      <w:r w:rsidRPr="0087197C">
        <w:rPr>
          <w:rFonts w:ascii="Arial" w:hAnsi="Arial" w:cs="Arial"/>
          <w:i/>
        </w:rPr>
        <w:t>Mobile</w:t>
      </w:r>
      <w:r w:rsidRPr="00002C27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E-mail…………………………………………………………………………………………………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dichiara di essere in possesso dei requisiti richiesti dal bando/ </w:t>
      </w:r>
      <w:r w:rsidRPr="0087197C">
        <w:rPr>
          <w:rFonts w:ascii="Arial" w:hAnsi="Arial" w:cs="Arial"/>
          <w:i/>
        </w:rPr>
        <w:t xml:space="preserve">I hereby declare to possess all the requisites stated in the project description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r w:rsidRPr="0087197C">
        <w:rPr>
          <w:rFonts w:ascii="Arial" w:hAnsi="Arial" w:cs="Arial"/>
          <w:i/>
        </w:rPr>
        <w:t>Signature</w:t>
      </w:r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 Si accetta in ogni sua parte quanto previsto dal bando</w:t>
      </w:r>
      <w:r w:rsidRPr="0087197C">
        <w:rPr>
          <w:rFonts w:ascii="Arial" w:hAnsi="Arial" w:cs="Arial"/>
          <w:i/>
        </w:rPr>
        <w:t>/ I hereby accept all the conditions stated in the project description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Firma/</w:t>
      </w:r>
      <w:r w:rsidRPr="0087197C">
        <w:rPr>
          <w:rFonts w:ascii="Arial" w:hAnsi="Arial" w:cs="Arial"/>
          <w:i/>
        </w:rPr>
        <w:t xml:space="preserve">Signature </w:t>
      </w:r>
      <w:r w:rsidRPr="00002C27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autorizza il trattamento dei dati personali ai sensi del D.lgs. 196 / 2003/ </w:t>
      </w:r>
      <w:r w:rsidRPr="0087197C">
        <w:rPr>
          <w:rFonts w:ascii="Arial" w:hAnsi="Arial" w:cs="Arial"/>
          <w:i/>
        </w:rPr>
        <w:t xml:space="preserve">I authorize the storage of my personal information according to Italian Law D.lgs. 196 / 2003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r w:rsidRPr="0087197C">
        <w:rPr>
          <w:rFonts w:ascii="Arial" w:hAnsi="Arial" w:cs="Arial"/>
          <w:i/>
        </w:rPr>
        <w:t xml:space="preserve">Signature </w:t>
      </w:r>
      <w:r w:rsidRPr="00002C27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</w:rPr>
        <w:t>Si autorizza l’uso delle immagini delle opere allegate alla domanda per la promozione del progetto, la comunicazione istituzionale e le pubblicazioni legate all’iniziativa.</w:t>
      </w:r>
      <w:r>
        <w:rPr>
          <w:rFonts w:ascii="Arial" w:hAnsi="Arial" w:cs="Arial"/>
        </w:rPr>
        <w:t>/</w:t>
      </w:r>
      <w:r w:rsidRPr="00002C27">
        <w:rPr>
          <w:rFonts w:ascii="Arial" w:hAnsi="Arial" w:cs="Arial"/>
        </w:rPr>
        <w:t xml:space="preserve"> </w:t>
      </w:r>
      <w:r w:rsidRPr="0087197C">
        <w:rPr>
          <w:rFonts w:ascii="Arial" w:hAnsi="Arial" w:cs="Arial"/>
          <w:i/>
          <w:lang w:val="en-US"/>
        </w:rPr>
        <w:t>I authorize the use of the pictures of the works included in the presentation book for the promotion of the project, the institutional communication and the publications related to the initiative.</w:t>
      </w:r>
    </w:p>
    <w:p w:rsidR="00CB5E15" w:rsidRDefault="00CB5E15">
      <w:pPr>
        <w:rPr>
          <w:rFonts w:ascii="Arial" w:hAnsi="Arial" w:cs="Arial"/>
          <w:lang w:val="en-US"/>
        </w:rPr>
      </w:pPr>
      <w:r w:rsidRPr="00002C27">
        <w:rPr>
          <w:rFonts w:ascii="Arial" w:hAnsi="Arial" w:cs="Arial"/>
          <w:lang w:val="en-US"/>
        </w:rPr>
        <w:t xml:space="preserve"> Firma/</w:t>
      </w:r>
      <w:r w:rsidRPr="0087197C">
        <w:rPr>
          <w:rFonts w:ascii="Arial" w:hAnsi="Arial" w:cs="Arial"/>
          <w:i/>
          <w:lang w:val="en-US"/>
        </w:rPr>
        <w:t>Signature</w:t>
      </w:r>
      <w:r w:rsidRPr="00002C27">
        <w:rPr>
          <w:rFonts w:ascii="Arial" w:hAnsi="Arial" w:cs="Arial"/>
          <w:lang w:val="en-US"/>
        </w:rPr>
        <w:t xml:space="preserve"> ………………………………………………………………………………………</w:t>
      </w:r>
    </w:p>
    <w:p w:rsidR="00CB5E15" w:rsidRDefault="00CB5E15">
      <w:pPr>
        <w:rPr>
          <w:rFonts w:ascii="Arial" w:hAnsi="Arial" w:cs="Arial"/>
          <w:lang w:val="en-US"/>
        </w:rPr>
      </w:pP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  <w:lang w:val="en-US"/>
        </w:rPr>
        <w:t xml:space="preserve"> Data</w:t>
      </w:r>
      <w:r>
        <w:rPr>
          <w:rFonts w:ascii="Arial" w:hAnsi="Arial" w:cs="Arial"/>
          <w:lang w:val="en-US"/>
        </w:rPr>
        <w:t>/</w:t>
      </w:r>
      <w:r w:rsidRPr="0087197C">
        <w:rPr>
          <w:rFonts w:ascii="Arial" w:hAnsi="Arial" w:cs="Arial"/>
          <w:i/>
          <w:lang w:val="en-US"/>
        </w:rPr>
        <w:t>Date</w:t>
      </w:r>
    </w:p>
    <w:sectPr w:rsidR="00CB5E15" w:rsidRPr="0087197C" w:rsidSect="003E6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5D"/>
    <w:rsid w:val="00002C27"/>
    <w:rsid w:val="001059EC"/>
    <w:rsid w:val="00162C06"/>
    <w:rsid w:val="003E6729"/>
    <w:rsid w:val="004B535D"/>
    <w:rsid w:val="00595909"/>
    <w:rsid w:val="006271ED"/>
    <w:rsid w:val="00710283"/>
    <w:rsid w:val="007275E9"/>
    <w:rsid w:val="00775EC3"/>
    <w:rsid w:val="00834C7B"/>
    <w:rsid w:val="0087197C"/>
    <w:rsid w:val="00A35F1B"/>
    <w:rsid w:val="00CB5E15"/>
    <w:rsid w:val="00E4146C"/>
    <w:rsid w:val="00E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LA CASA DEL PITTORE 2017</dc:title>
  <dc:subject/>
  <dc:creator>Daniela</dc:creator>
  <cp:keywords/>
  <dc:description/>
  <cp:lastModifiedBy>pc</cp:lastModifiedBy>
  <cp:revision>4</cp:revision>
  <dcterms:created xsi:type="dcterms:W3CDTF">2017-04-05T07:58:00Z</dcterms:created>
  <dcterms:modified xsi:type="dcterms:W3CDTF">2018-05-03T08:09:00Z</dcterms:modified>
</cp:coreProperties>
</file>